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9B" w:rsidRPr="00313027" w:rsidRDefault="00D46BEC" w:rsidP="004A0F9B">
      <w:pPr>
        <w:overflowPunct w:val="0"/>
        <w:adjustRightInd w:val="0"/>
        <w:jc w:val="right"/>
        <w:textAlignment w:val="baseline"/>
        <w:rPr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>発</w:t>
      </w:r>
      <w:r w:rsidR="004A0F9B">
        <w:rPr>
          <w:rFonts w:hAnsi="ＭＳ 明朝" w:cs="ＭＳ 明朝" w:hint="eastAsia"/>
          <w:color w:val="000000"/>
          <w:kern w:val="0"/>
          <w:sz w:val="24"/>
        </w:rPr>
        <w:t>第　　　　号</w:t>
      </w:r>
    </w:p>
    <w:p w:rsidR="004A0F9B" w:rsidRPr="00313027" w:rsidRDefault="004A0F9B" w:rsidP="004A0F9B">
      <w:pPr>
        <w:overflowPunct w:val="0"/>
        <w:adjustRightInd w:val="0"/>
        <w:jc w:val="right"/>
        <w:textAlignment w:val="baseline"/>
        <w:rPr>
          <w:color w:val="000000"/>
          <w:kern w:val="0"/>
          <w:sz w:val="24"/>
        </w:rPr>
      </w:pPr>
      <w:r w:rsidRPr="00313027">
        <w:rPr>
          <w:rFonts w:hAnsi="ＭＳ 明朝" w:cs="ＭＳ 明朝"/>
          <w:color w:val="000000"/>
          <w:kern w:val="0"/>
          <w:sz w:val="24"/>
        </w:rPr>
        <w:t xml:space="preserve">               </w:t>
      </w:r>
      <w:r w:rsidR="00223FE9">
        <w:rPr>
          <w:rFonts w:hAnsi="ＭＳ 明朝" w:cs="ＭＳ 明朝" w:hint="eastAsia"/>
          <w:color w:val="000000"/>
          <w:kern w:val="0"/>
          <w:sz w:val="24"/>
        </w:rPr>
        <w:t>令和元</w:t>
      </w:r>
      <w:r w:rsidRPr="00313027">
        <w:rPr>
          <w:rFonts w:hAnsi="ＭＳ 明朝" w:cs="ＭＳ 明朝" w:hint="eastAsia"/>
          <w:color w:val="000000"/>
          <w:kern w:val="0"/>
          <w:sz w:val="24"/>
        </w:rPr>
        <w:t xml:space="preserve">年　</w:t>
      </w:r>
      <w:r w:rsidRPr="00313027">
        <w:rPr>
          <w:rFonts w:hAnsi="ＭＳ 明朝" w:cs="ＭＳ 明朝"/>
          <w:color w:val="000000"/>
          <w:kern w:val="0"/>
          <w:sz w:val="24"/>
        </w:rPr>
        <w:t xml:space="preserve"> </w:t>
      </w:r>
      <w:r w:rsidRPr="00313027">
        <w:rPr>
          <w:rFonts w:hAnsi="ＭＳ 明朝" w:cs="ＭＳ 明朝" w:hint="eastAsia"/>
          <w:color w:val="000000"/>
          <w:kern w:val="0"/>
          <w:sz w:val="24"/>
        </w:rPr>
        <w:t xml:space="preserve">月　</w:t>
      </w:r>
      <w:r w:rsidRPr="00313027">
        <w:rPr>
          <w:rFonts w:hAnsi="ＭＳ 明朝" w:cs="ＭＳ 明朝"/>
          <w:color w:val="000000"/>
          <w:kern w:val="0"/>
          <w:sz w:val="24"/>
        </w:rPr>
        <w:t xml:space="preserve"> </w:t>
      </w:r>
      <w:r w:rsidRPr="00313027">
        <w:rPr>
          <w:rFonts w:hAnsi="ＭＳ 明朝" w:cs="ＭＳ 明朝" w:hint="eastAsia"/>
          <w:color w:val="000000"/>
          <w:kern w:val="0"/>
          <w:sz w:val="24"/>
        </w:rPr>
        <w:t>日</w:t>
      </w: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  <w:r w:rsidRPr="003C41AA">
        <w:rPr>
          <w:rFonts w:hAnsi="ＭＳ 明朝" w:cs="ＭＳ 明朝"/>
          <w:color w:val="000000"/>
          <w:kern w:val="0"/>
          <w:sz w:val="24"/>
        </w:rPr>
        <w:t xml:space="preserve">  </w:t>
      </w:r>
      <w:r w:rsidRPr="003C41AA">
        <w:rPr>
          <w:rFonts w:hAnsi="ＭＳ 明朝" w:cs="ＭＳ 明朝" w:hint="eastAsia"/>
          <w:color w:val="000000"/>
          <w:kern w:val="0"/>
          <w:sz w:val="24"/>
        </w:rPr>
        <w:t>国民体育大会第</w:t>
      </w:r>
      <w:r w:rsidR="00223FE9">
        <w:rPr>
          <w:rFonts w:hAnsi="ＭＳ 明朝" w:cs="ＭＳ 明朝" w:hint="eastAsia"/>
          <w:color w:val="000000"/>
          <w:kern w:val="0"/>
          <w:sz w:val="24"/>
        </w:rPr>
        <w:t>40</w:t>
      </w:r>
      <w:r w:rsidRPr="003C41AA">
        <w:rPr>
          <w:rFonts w:hAnsi="ＭＳ 明朝" w:cs="ＭＳ 明朝" w:hint="eastAsia"/>
          <w:color w:val="000000"/>
          <w:kern w:val="0"/>
          <w:sz w:val="24"/>
        </w:rPr>
        <w:t>回東海ブロック大会</w:t>
      </w: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  <w:r w:rsidRPr="003C41AA">
        <w:rPr>
          <w:rFonts w:hAnsi="ＭＳ 明朝" w:cs="ＭＳ 明朝"/>
          <w:color w:val="000000"/>
          <w:kern w:val="0"/>
          <w:sz w:val="24"/>
        </w:rPr>
        <w:t xml:space="preserve">  </w:t>
      </w:r>
      <w:r w:rsidRPr="003C41AA">
        <w:rPr>
          <w:rFonts w:hAnsi="ＭＳ 明朝" w:cs="ＭＳ 明朝" w:hint="eastAsia"/>
          <w:color w:val="000000"/>
          <w:kern w:val="0"/>
          <w:sz w:val="24"/>
        </w:rPr>
        <w:t xml:space="preserve">　三重県実行委員会　会長</w:t>
      </w:r>
      <w:r w:rsidRPr="003C41AA">
        <w:rPr>
          <w:rFonts w:hAnsi="ＭＳ 明朝" w:cs="ＭＳ 明朝"/>
          <w:color w:val="000000"/>
          <w:kern w:val="0"/>
          <w:sz w:val="24"/>
        </w:rPr>
        <w:t xml:space="preserve">    </w:t>
      </w:r>
      <w:r w:rsidRPr="003C41AA">
        <w:rPr>
          <w:rFonts w:hAnsi="ＭＳ 明朝" w:cs="ＭＳ 明朝" w:hint="eastAsia"/>
          <w:color w:val="000000"/>
          <w:kern w:val="0"/>
          <w:sz w:val="24"/>
        </w:rPr>
        <w:t>様</w:t>
      </w: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  <w:r w:rsidRPr="003C41AA">
        <w:rPr>
          <w:rFonts w:hAnsi="ＭＳ 明朝" w:cs="ＭＳ 明朝"/>
          <w:color w:val="000000"/>
          <w:kern w:val="0"/>
          <w:sz w:val="24"/>
        </w:rPr>
        <w:t xml:space="preserve">                                          </w:t>
      </w:r>
      <w:r w:rsidRPr="003C41AA">
        <w:rPr>
          <w:rFonts w:hAnsi="ＭＳ 明朝" w:cs="ＭＳ 明朝" w:hint="eastAsia"/>
          <w:color w:val="000000"/>
          <w:kern w:val="0"/>
          <w:sz w:val="24"/>
        </w:rPr>
        <w:t>競技団体名</w:t>
      </w: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  <w:r w:rsidRPr="003C41AA">
        <w:rPr>
          <w:rFonts w:hAnsi="ＭＳ 明朝" w:cs="ＭＳ 明朝"/>
          <w:color w:val="000000"/>
          <w:kern w:val="0"/>
          <w:sz w:val="24"/>
        </w:rPr>
        <w:t xml:space="preserve">                                           </w:t>
      </w:r>
      <w:r w:rsidRPr="003C41AA">
        <w:rPr>
          <w:rFonts w:hAnsi="ＭＳ 明朝" w:cs="ＭＳ 明朝" w:hint="eastAsia"/>
          <w:color w:val="000000"/>
          <w:kern w:val="0"/>
          <w:sz w:val="24"/>
        </w:rPr>
        <w:t>会　　長</w:t>
      </w:r>
      <w:r w:rsidRPr="003C41AA">
        <w:rPr>
          <w:rFonts w:hAnsi="ＭＳ 明朝" w:cs="ＭＳ 明朝"/>
          <w:color w:val="000000"/>
          <w:kern w:val="0"/>
          <w:sz w:val="24"/>
        </w:rPr>
        <w:t xml:space="preserve">                       </w:t>
      </w:r>
      <w:r w:rsidRPr="003C41AA">
        <w:rPr>
          <w:rFonts w:hAnsi="ＭＳ 明朝" w:cs="ＭＳ 明朝" w:hint="eastAsia"/>
          <w:color w:val="000000"/>
          <w:kern w:val="0"/>
          <w:sz w:val="24"/>
        </w:rPr>
        <w:t>印</w:t>
      </w: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4A0F9B" w:rsidRPr="003C41AA" w:rsidRDefault="004A0F9B" w:rsidP="004A0F9B">
      <w:pPr>
        <w:overflowPunct w:val="0"/>
        <w:adjustRightInd w:val="0"/>
        <w:jc w:val="center"/>
        <w:textAlignment w:val="baseline"/>
        <w:rPr>
          <w:color w:val="000000"/>
          <w:kern w:val="0"/>
          <w:sz w:val="24"/>
        </w:rPr>
      </w:pPr>
      <w:r w:rsidRPr="003C41AA">
        <w:rPr>
          <w:rFonts w:hAnsi="ＭＳ 明朝" w:cs="ＭＳ 明朝" w:hint="eastAsia"/>
          <w:b/>
          <w:bCs/>
          <w:color w:val="000000"/>
          <w:kern w:val="0"/>
          <w:sz w:val="24"/>
        </w:rPr>
        <w:t>国民体育大会第</w:t>
      </w:r>
      <w:r w:rsidR="00223FE9">
        <w:rPr>
          <w:rFonts w:hAnsi="ＭＳ 明朝" w:cs="ＭＳ 明朝" w:hint="eastAsia"/>
          <w:b/>
          <w:bCs/>
          <w:color w:val="000000"/>
          <w:kern w:val="0"/>
          <w:sz w:val="24"/>
        </w:rPr>
        <w:t>40</w:t>
      </w:r>
      <w:r w:rsidRPr="003C41AA">
        <w:rPr>
          <w:rFonts w:hAnsi="ＭＳ 明朝" w:cs="ＭＳ 明朝" w:hint="eastAsia"/>
          <w:b/>
          <w:bCs/>
          <w:color w:val="000000"/>
          <w:kern w:val="0"/>
          <w:sz w:val="24"/>
        </w:rPr>
        <w:t>回東海ブロック大会交付金（大会運営費）請求書</w:t>
      </w:r>
    </w:p>
    <w:p w:rsidR="004A0F9B" w:rsidRPr="00223FE9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  <w:r w:rsidRPr="003C41AA">
        <w:rPr>
          <w:rFonts w:hAnsi="ＭＳ 明朝" w:cs="ＭＳ 明朝"/>
          <w:color w:val="000000"/>
          <w:kern w:val="0"/>
          <w:sz w:val="24"/>
        </w:rPr>
        <w:t xml:space="preserve">  </w:t>
      </w:r>
      <w:r w:rsidRPr="003C41AA">
        <w:rPr>
          <w:rFonts w:hAnsi="ＭＳ 明朝" w:cs="ＭＳ 明朝" w:hint="eastAsia"/>
          <w:color w:val="000000"/>
          <w:kern w:val="0"/>
          <w:sz w:val="24"/>
        </w:rPr>
        <w:t>このことについて、下記のとおり請求いたします。</w:t>
      </w: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4A0F9B" w:rsidRPr="003C41AA" w:rsidRDefault="004A0F9B" w:rsidP="004A0F9B">
      <w:pPr>
        <w:overflowPunct w:val="0"/>
        <w:adjustRightInd w:val="0"/>
        <w:jc w:val="center"/>
        <w:textAlignment w:val="baseline"/>
        <w:rPr>
          <w:color w:val="000000"/>
          <w:kern w:val="0"/>
          <w:sz w:val="24"/>
        </w:rPr>
      </w:pPr>
      <w:r w:rsidRPr="003C41AA">
        <w:rPr>
          <w:rFonts w:hAnsi="ＭＳ 明朝" w:cs="ＭＳ 明朝" w:hint="eastAsia"/>
          <w:color w:val="000000"/>
          <w:kern w:val="0"/>
          <w:sz w:val="24"/>
        </w:rPr>
        <w:t>記</w:t>
      </w: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  <w:r w:rsidRPr="003C41AA">
        <w:rPr>
          <w:rFonts w:hAnsi="ＭＳ 明朝" w:cs="ＭＳ 明朝" w:hint="eastAsia"/>
          <w:color w:val="000000"/>
          <w:kern w:val="0"/>
          <w:sz w:val="24"/>
        </w:rPr>
        <w:t>１</w:t>
      </w:r>
      <w:r w:rsidRPr="003C41AA">
        <w:rPr>
          <w:rFonts w:hAnsi="ＭＳ 明朝" w:cs="ＭＳ 明朝"/>
          <w:color w:val="000000"/>
          <w:kern w:val="0"/>
          <w:sz w:val="24"/>
        </w:rPr>
        <w:t xml:space="preserve">  </w:t>
      </w:r>
      <w:r w:rsidRPr="003C41AA">
        <w:rPr>
          <w:rFonts w:hAnsi="ＭＳ 明朝" w:cs="ＭＳ 明朝" w:hint="eastAsia"/>
          <w:color w:val="000000"/>
          <w:kern w:val="0"/>
          <w:sz w:val="24"/>
        </w:rPr>
        <w:t>請求額</w:t>
      </w:r>
      <w:r w:rsidRPr="003C41AA">
        <w:rPr>
          <w:rFonts w:hAnsi="ＭＳ 明朝" w:cs="ＭＳ 明朝"/>
          <w:color w:val="000000"/>
          <w:kern w:val="0"/>
          <w:sz w:val="24"/>
        </w:rPr>
        <w:t xml:space="preserve">   </w:t>
      </w:r>
      <w:r w:rsidRPr="00397030">
        <w:rPr>
          <w:rFonts w:hAnsi="ＭＳ 明朝" w:cs="ＭＳ 明朝"/>
          <w:color w:val="000000"/>
          <w:kern w:val="0"/>
          <w:sz w:val="24"/>
        </w:rPr>
        <w:t xml:space="preserve">    </w:t>
      </w:r>
      <w:r w:rsidRPr="00397030">
        <w:rPr>
          <w:rFonts w:hAnsi="ＭＳ 明朝" w:cs="ＭＳ 明朝"/>
          <w:color w:val="000000"/>
          <w:kern w:val="0"/>
          <w:sz w:val="24"/>
          <w:u w:val="single"/>
        </w:rPr>
        <w:t xml:space="preserve">    </w:t>
      </w:r>
      <w:bookmarkStart w:id="0" w:name="_Hlk9416193"/>
      <w:r w:rsidR="00CE2935">
        <w:rPr>
          <w:rFonts w:hAns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Pr="00397030">
        <w:rPr>
          <w:rFonts w:hAnsi="ＭＳ 明朝" w:cs="ＭＳ 明朝"/>
          <w:color w:val="000000"/>
          <w:kern w:val="0"/>
          <w:sz w:val="24"/>
          <w:u w:val="single"/>
        </w:rPr>
        <w:t xml:space="preserve"> </w:t>
      </w:r>
      <w:bookmarkEnd w:id="0"/>
      <w:r w:rsidRPr="00397030">
        <w:rPr>
          <w:rFonts w:hAnsi="ＭＳ 明朝" w:cs="ＭＳ 明朝"/>
          <w:color w:val="000000"/>
          <w:kern w:val="0"/>
          <w:sz w:val="24"/>
          <w:u w:val="single"/>
        </w:rPr>
        <w:t xml:space="preserve"> </w:t>
      </w:r>
      <w:r w:rsidRPr="00397030">
        <w:rPr>
          <w:rFonts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397030">
        <w:rPr>
          <w:rFonts w:hAnsi="ＭＳ 明朝" w:cs="ＭＳ 明朝"/>
          <w:color w:val="000000"/>
          <w:kern w:val="0"/>
          <w:sz w:val="24"/>
          <w:u w:val="single"/>
        </w:rPr>
        <w:t xml:space="preserve"> </w:t>
      </w:r>
      <w:r w:rsidRPr="00397030">
        <w:rPr>
          <w:rFonts w:hAnsi="ＭＳ 明朝" w:cs="ＭＳ 明朝"/>
          <w:color w:val="000000"/>
          <w:kern w:val="0"/>
          <w:sz w:val="24"/>
        </w:rPr>
        <w:t xml:space="preserve"> </w:t>
      </w:r>
      <w:r w:rsidRPr="003C41AA">
        <w:rPr>
          <w:rFonts w:hAnsi="ＭＳ 明朝" w:cs="ＭＳ 明朝" w:hint="eastAsia"/>
          <w:color w:val="000000"/>
          <w:kern w:val="0"/>
          <w:sz w:val="24"/>
        </w:rPr>
        <w:t>円</w:t>
      </w:r>
      <w:r>
        <w:rPr>
          <w:rFonts w:hAnsi="ＭＳ 明朝" w:cs="ＭＳ 明朝" w:hint="eastAsia"/>
          <w:color w:val="000000"/>
          <w:kern w:val="0"/>
          <w:sz w:val="24"/>
        </w:rPr>
        <w:t xml:space="preserve">　（</w:t>
      </w:r>
      <w:r w:rsidR="00CE2935">
        <w:rPr>
          <w:rFonts w:hAnsi="ＭＳ 明朝" w:cs="ＭＳ 明朝" w:hint="eastAsia"/>
          <w:color w:val="000000"/>
          <w:kern w:val="0"/>
          <w:sz w:val="24"/>
        </w:rPr>
        <w:t xml:space="preserve">　　　　　　　競技</w:t>
      </w:r>
      <w:r>
        <w:rPr>
          <w:rFonts w:hint="eastAsia"/>
          <w:color w:val="000000"/>
          <w:kern w:val="0"/>
          <w:sz w:val="24"/>
        </w:rPr>
        <w:t>）</w:t>
      </w:r>
    </w:p>
    <w:p w:rsidR="004A0F9B" w:rsidRPr="00E169E0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012FE4" w:rsidRDefault="00012FE4" w:rsidP="0087067D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012FE4" w:rsidRDefault="00012FE4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012FE4" w:rsidRPr="003C41AA" w:rsidRDefault="00012FE4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tbl>
      <w:tblPr>
        <w:tblW w:w="89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4"/>
        <w:gridCol w:w="1584"/>
        <w:gridCol w:w="5438"/>
      </w:tblGrid>
      <w:tr w:rsidR="004A0F9B" w:rsidRPr="003C41AA" w:rsidTr="004444DB">
        <w:trPr>
          <w:trHeight w:val="489"/>
        </w:trPr>
        <w:tc>
          <w:tcPr>
            <w:tcW w:w="192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２</w:t>
            </w: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振込先</w:t>
            </w: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金融機関名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    </w:t>
            </w:r>
            <w:r w:rsidR="0087067D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銀行</w:t>
            </w:r>
            <w:r w:rsidR="0087067D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87067D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支店</w:t>
            </w:r>
          </w:p>
        </w:tc>
      </w:tr>
      <w:tr w:rsidR="004A0F9B" w:rsidRPr="003C41AA" w:rsidTr="004444DB">
        <w:trPr>
          <w:trHeight w:val="425"/>
        </w:trPr>
        <w:tc>
          <w:tcPr>
            <w:tcW w:w="1924" w:type="dxa"/>
            <w:vMerge/>
            <w:tcBorders>
              <w:left w:val="nil"/>
              <w:right w:val="single" w:sz="4" w:space="0" w:color="000000"/>
            </w:tcBorders>
          </w:tcPr>
          <w:p w:rsidR="004A0F9B" w:rsidRPr="003C41AA" w:rsidRDefault="004A0F9B" w:rsidP="00B12DCB">
            <w:pPr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口座番号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№</w:t>
            </w: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               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（普通・その他</w:t>
            </w: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     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4A0F9B" w:rsidRPr="003C41AA" w:rsidTr="00D46BEC">
        <w:trPr>
          <w:trHeight w:val="428"/>
        </w:trPr>
        <w:tc>
          <w:tcPr>
            <w:tcW w:w="1924" w:type="dxa"/>
            <w:vMerge/>
            <w:tcBorders>
              <w:left w:val="nil"/>
              <w:right w:val="single" w:sz="4" w:space="0" w:color="000000"/>
            </w:tcBorders>
          </w:tcPr>
          <w:p w:rsidR="004A0F9B" w:rsidRPr="003C41AA" w:rsidRDefault="004A0F9B" w:rsidP="00B12DCB">
            <w:pPr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口座名</w:t>
            </w: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省略せずに</w:t>
            </w: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正確にご記入</w:t>
            </w: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ください。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（ﾌﾘｶﾞﾅ）</w:t>
            </w: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4A0F9B" w:rsidRPr="003C41AA" w:rsidTr="00D46BEC">
        <w:trPr>
          <w:trHeight w:val="1344"/>
        </w:trPr>
        <w:tc>
          <w:tcPr>
            <w:tcW w:w="1924" w:type="dxa"/>
            <w:vMerge/>
            <w:tcBorders>
              <w:left w:val="nil"/>
              <w:right w:val="single" w:sz="4" w:space="0" w:color="000000"/>
            </w:tcBorders>
          </w:tcPr>
          <w:p w:rsidR="004A0F9B" w:rsidRPr="003C41AA" w:rsidRDefault="004A0F9B" w:rsidP="00B12DCB">
            <w:pPr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9B" w:rsidRPr="003C41AA" w:rsidRDefault="004A0F9B" w:rsidP="00B12DCB">
            <w:pPr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543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9B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</w:p>
          <w:p w:rsidR="004A0F9B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</w:p>
          <w:p w:rsidR="004A0F9B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</w:p>
          <w:p w:rsidR="004A0F9B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4A0F9B" w:rsidRPr="003C41AA" w:rsidTr="00012FE4">
        <w:trPr>
          <w:trHeight w:val="305"/>
        </w:trPr>
        <w:tc>
          <w:tcPr>
            <w:tcW w:w="1924" w:type="dxa"/>
            <w:vMerge/>
            <w:tcBorders>
              <w:left w:val="nil"/>
              <w:bottom w:val="nil"/>
              <w:right w:val="nil"/>
            </w:tcBorders>
          </w:tcPr>
          <w:p w:rsidR="004A0F9B" w:rsidRPr="003C41AA" w:rsidRDefault="004A0F9B" w:rsidP="00B12DCB">
            <w:pPr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F9B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</w:p>
          <w:p w:rsidR="00223FE9" w:rsidRDefault="00223FE9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</w:tbl>
    <w:p w:rsidR="0087067D" w:rsidRDefault="0087067D" w:rsidP="0087067D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 w:val="24"/>
        </w:rPr>
      </w:pPr>
      <w:bookmarkStart w:id="1" w:name="_GoBack"/>
      <w:bookmarkEnd w:id="1"/>
    </w:p>
    <w:p w:rsidR="0087067D" w:rsidRDefault="0087067D" w:rsidP="001C78E1">
      <w:pPr>
        <w:widowControl/>
        <w:jc w:val="left"/>
        <w:rPr>
          <w:rFonts w:hAnsi="ＭＳ 明朝" w:cs="ＭＳ 明朝" w:hint="eastAsia"/>
          <w:color w:val="000000"/>
          <w:kern w:val="0"/>
          <w:sz w:val="24"/>
        </w:rPr>
      </w:pPr>
    </w:p>
    <w:sectPr w:rsidR="0087067D" w:rsidSect="0087067D">
      <w:footerReference w:type="default" r:id="rId8"/>
      <w:pgSz w:w="11906" w:h="16838" w:code="9"/>
      <w:pgMar w:top="1191" w:right="1191" w:bottom="1021" w:left="1191" w:header="851" w:footer="567" w:gutter="0"/>
      <w:cols w:space="425"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BE6" w:rsidRDefault="00843BE6">
      <w:r>
        <w:separator/>
      </w:r>
    </w:p>
  </w:endnote>
  <w:endnote w:type="continuationSeparator" w:id="0">
    <w:p w:rsidR="00843BE6" w:rsidRDefault="0084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D1" w:rsidRDefault="00220DD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BE6" w:rsidRDefault="00843BE6">
      <w:r>
        <w:separator/>
      </w:r>
    </w:p>
  </w:footnote>
  <w:footnote w:type="continuationSeparator" w:id="0">
    <w:p w:rsidR="00843BE6" w:rsidRDefault="0084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AD1"/>
    <w:multiLevelType w:val="hybridMultilevel"/>
    <w:tmpl w:val="8DDA85E0"/>
    <w:lvl w:ilvl="0" w:tplc="B36259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03"/>
    <w:rsid w:val="00012FE4"/>
    <w:rsid w:val="00021F4A"/>
    <w:rsid w:val="00041551"/>
    <w:rsid w:val="00046AD5"/>
    <w:rsid w:val="0006545D"/>
    <w:rsid w:val="0007572A"/>
    <w:rsid w:val="00086E35"/>
    <w:rsid w:val="00087261"/>
    <w:rsid w:val="00091C1E"/>
    <w:rsid w:val="000A2ABD"/>
    <w:rsid w:val="000C57C3"/>
    <w:rsid w:val="000D216E"/>
    <w:rsid w:val="0010297A"/>
    <w:rsid w:val="001415C3"/>
    <w:rsid w:val="001444F2"/>
    <w:rsid w:val="00150AE1"/>
    <w:rsid w:val="0016285C"/>
    <w:rsid w:val="001B137C"/>
    <w:rsid w:val="001B6997"/>
    <w:rsid w:val="001C78E1"/>
    <w:rsid w:val="001D5374"/>
    <w:rsid w:val="00220DD1"/>
    <w:rsid w:val="00223FE9"/>
    <w:rsid w:val="00227DDB"/>
    <w:rsid w:val="0023402B"/>
    <w:rsid w:val="0026169C"/>
    <w:rsid w:val="002A57F7"/>
    <w:rsid w:val="002B5FCC"/>
    <w:rsid w:val="002B7870"/>
    <w:rsid w:val="002F616B"/>
    <w:rsid w:val="0030352E"/>
    <w:rsid w:val="00317C9F"/>
    <w:rsid w:val="00326194"/>
    <w:rsid w:val="00381737"/>
    <w:rsid w:val="003E6E99"/>
    <w:rsid w:val="004444DB"/>
    <w:rsid w:val="004468EA"/>
    <w:rsid w:val="004A0F9B"/>
    <w:rsid w:val="004F3108"/>
    <w:rsid w:val="004F7C38"/>
    <w:rsid w:val="0055698F"/>
    <w:rsid w:val="00577EDE"/>
    <w:rsid w:val="005856E6"/>
    <w:rsid w:val="005C50E0"/>
    <w:rsid w:val="00605DAF"/>
    <w:rsid w:val="00615C6B"/>
    <w:rsid w:val="00630EE7"/>
    <w:rsid w:val="00646D8C"/>
    <w:rsid w:val="00660B58"/>
    <w:rsid w:val="00695D91"/>
    <w:rsid w:val="006A289C"/>
    <w:rsid w:val="006F259E"/>
    <w:rsid w:val="00727F6C"/>
    <w:rsid w:val="007444BB"/>
    <w:rsid w:val="00795FD0"/>
    <w:rsid w:val="00823B16"/>
    <w:rsid w:val="00830A59"/>
    <w:rsid w:val="00843BE6"/>
    <w:rsid w:val="0086410A"/>
    <w:rsid w:val="0087067D"/>
    <w:rsid w:val="008A103E"/>
    <w:rsid w:val="008A3C92"/>
    <w:rsid w:val="008D645D"/>
    <w:rsid w:val="0090558F"/>
    <w:rsid w:val="00910B9B"/>
    <w:rsid w:val="0091297C"/>
    <w:rsid w:val="009167F4"/>
    <w:rsid w:val="009479B6"/>
    <w:rsid w:val="00972773"/>
    <w:rsid w:val="00977F51"/>
    <w:rsid w:val="00985D63"/>
    <w:rsid w:val="009A6DF9"/>
    <w:rsid w:val="00A04A72"/>
    <w:rsid w:val="00A17B98"/>
    <w:rsid w:val="00A34649"/>
    <w:rsid w:val="00A56874"/>
    <w:rsid w:val="00A72550"/>
    <w:rsid w:val="00AE19BB"/>
    <w:rsid w:val="00AF1611"/>
    <w:rsid w:val="00B01955"/>
    <w:rsid w:val="00B12DCB"/>
    <w:rsid w:val="00B13421"/>
    <w:rsid w:val="00B150CA"/>
    <w:rsid w:val="00B307FA"/>
    <w:rsid w:val="00B531ED"/>
    <w:rsid w:val="00B62F4D"/>
    <w:rsid w:val="00B87BA3"/>
    <w:rsid w:val="00BB3698"/>
    <w:rsid w:val="00BD3420"/>
    <w:rsid w:val="00C01CDE"/>
    <w:rsid w:val="00C43EA7"/>
    <w:rsid w:val="00C46E75"/>
    <w:rsid w:val="00C55403"/>
    <w:rsid w:val="00CE2935"/>
    <w:rsid w:val="00CF7054"/>
    <w:rsid w:val="00D074D9"/>
    <w:rsid w:val="00D11840"/>
    <w:rsid w:val="00D46BEC"/>
    <w:rsid w:val="00D54C1C"/>
    <w:rsid w:val="00D56B6B"/>
    <w:rsid w:val="00D96692"/>
    <w:rsid w:val="00DC672A"/>
    <w:rsid w:val="00E169E0"/>
    <w:rsid w:val="00E93A93"/>
    <w:rsid w:val="00EA7323"/>
    <w:rsid w:val="00EE3864"/>
    <w:rsid w:val="00EF1390"/>
    <w:rsid w:val="00F22C00"/>
    <w:rsid w:val="00F34D17"/>
    <w:rsid w:val="00F40495"/>
    <w:rsid w:val="00F625EC"/>
    <w:rsid w:val="00F85803"/>
    <w:rsid w:val="00FA07AD"/>
    <w:rsid w:val="00FA4406"/>
    <w:rsid w:val="00FB3DC4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4987FE4"/>
  <w15:docId w15:val="{669E3AD7-38E0-4F84-8C5A-983C2D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67D"/>
    <w:pPr>
      <w:widowControl w:val="0"/>
      <w:jc w:val="both"/>
    </w:pPr>
    <w:rPr>
      <w:rFonts w:ascii="Century Gothic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5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255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72550"/>
  </w:style>
  <w:style w:type="paragraph" w:styleId="a6">
    <w:name w:val="Balloon Text"/>
    <w:basedOn w:val="a"/>
    <w:semiHidden/>
    <w:rsid w:val="006F259E"/>
    <w:rPr>
      <w:rFonts w:ascii="Arial" w:eastAsia="ＭＳ ゴシック" w:hAnsi="Arial"/>
      <w:sz w:val="18"/>
      <w:szCs w:val="18"/>
    </w:rPr>
  </w:style>
  <w:style w:type="character" w:styleId="a7">
    <w:name w:val="Hyperlink"/>
    <w:rsid w:val="00220DD1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220DD1"/>
    <w:pPr>
      <w:jc w:val="center"/>
    </w:pPr>
    <w:rPr>
      <w:rFonts w:ascii="Century" w:hAnsi="Century"/>
      <w:szCs w:val="22"/>
    </w:rPr>
  </w:style>
  <w:style w:type="character" w:customStyle="1" w:styleId="a9">
    <w:name w:val="記 (文字)"/>
    <w:link w:val="a8"/>
    <w:rsid w:val="00220D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ahiro%20Nishikawa\Application%20Data\Microsoft\Templates\&#36215;&#26696;&#29992;&#32025;H1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B440-3DEC-4450-B5C8-8DED5CE2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起案用紙H14</Template>
  <TotalTime>0</TotalTime>
  <Pages>1</Pages>
  <Words>160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Takahiro Nishikawa</dc:creator>
  <cp:keywords/>
  <cp:lastModifiedBy>mie-taikyo-n015</cp:lastModifiedBy>
  <cp:revision>2</cp:revision>
  <cp:lastPrinted>2019-05-22T06:43:00Z</cp:lastPrinted>
  <dcterms:created xsi:type="dcterms:W3CDTF">2019-05-22T07:45:00Z</dcterms:created>
  <dcterms:modified xsi:type="dcterms:W3CDTF">2019-05-22T07:45:00Z</dcterms:modified>
</cp:coreProperties>
</file>