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F9B" w:rsidRPr="003C41AA" w:rsidRDefault="004A0F9B" w:rsidP="004A0F9B">
      <w:pPr>
        <w:overflowPunct w:val="0"/>
        <w:adjustRightInd w:val="0"/>
        <w:jc w:val="center"/>
        <w:textAlignment w:val="baseline"/>
        <w:rPr>
          <w:color w:val="000000"/>
          <w:kern w:val="0"/>
          <w:sz w:val="24"/>
        </w:rPr>
      </w:pPr>
      <w:bookmarkStart w:id="0" w:name="_GoBack"/>
      <w:bookmarkEnd w:id="0"/>
      <w:r w:rsidRPr="003C41AA">
        <w:rPr>
          <w:rFonts w:hAnsi="ＭＳ 明朝" w:cs="ＭＳ 明朝" w:hint="eastAsia"/>
          <w:b/>
          <w:bCs/>
          <w:color w:val="000000"/>
          <w:kern w:val="0"/>
          <w:sz w:val="40"/>
          <w:szCs w:val="40"/>
        </w:rPr>
        <w:t>領　　　収　　　書</w:t>
      </w:r>
    </w:p>
    <w:p w:rsidR="004A0F9B" w:rsidRPr="003C41AA" w:rsidRDefault="004A0F9B" w:rsidP="004A0F9B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</w:p>
    <w:p w:rsidR="004A0F9B" w:rsidRPr="003C41AA" w:rsidRDefault="004A0F9B" w:rsidP="004A0F9B">
      <w:pPr>
        <w:overflowPunct w:val="0"/>
        <w:adjustRightInd w:val="0"/>
        <w:textAlignment w:val="baseline"/>
        <w:rPr>
          <w:color w:val="000000"/>
          <w:kern w:val="0"/>
          <w:sz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1"/>
      </w:tblGrid>
      <w:tr w:rsidR="004A0F9B" w:rsidRPr="003C41AA" w:rsidTr="00B12DCB">
        <w:trPr>
          <w:trHeight w:val="1512"/>
        </w:trPr>
        <w:tc>
          <w:tcPr>
            <w:tcW w:w="9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kern w:val="0"/>
                <w:sz w:val="24"/>
              </w:rPr>
            </w:pPr>
            <w:r w:rsidRPr="003C41AA">
              <w:rPr>
                <w:rFonts w:hAnsi="ＭＳ 明朝" w:cs="ＭＳ 明朝"/>
                <w:b/>
                <w:bCs/>
                <w:color w:val="000000"/>
                <w:kern w:val="0"/>
                <w:sz w:val="36"/>
                <w:szCs w:val="36"/>
              </w:rPr>
              <w:t xml:space="preserve">        </w:t>
            </w:r>
            <w:r w:rsidRPr="003C41AA">
              <w:rPr>
                <w:rFonts w:hAnsi="ＭＳ 明朝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金　　額</w:t>
            </w:r>
            <w:r w:rsidRPr="003C41AA">
              <w:rPr>
                <w:rFonts w:hAnsi="ＭＳ 明朝" w:cs="ＭＳ 明朝"/>
                <w:b/>
                <w:bCs/>
                <w:color w:val="000000"/>
                <w:kern w:val="0"/>
                <w:sz w:val="36"/>
                <w:szCs w:val="36"/>
              </w:rPr>
              <w:t xml:space="preserve">     </w:t>
            </w:r>
            <w:r w:rsidR="00FA07AD">
              <w:rPr>
                <w:rFonts w:hAnsi="ＭＳ 明朝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</w:t>
            </w:r>
            <w:r w:rsidR="00CE2935">
              <w:rPr>
                <w:rFonts w:hAnsi="ＭＳ 明朝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</w:t>
            </w:r>
            <w:r w:rsidRPr="003C41AA">
              <w:rPr>
                <w:rFonts w:hAnsi="ＭＳ 明朝" w:cs="ＭＳ 明朝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  <w:r w:rsidRPr="003C41AA">
              <w:rPr>
                <w:rFonts w:hAnsi="ＭＳ 明朝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  <w:tr w:rsidR="004A0F9B" w:rsidRPr="003C41AA" w:rsidTr="00E169E0">
        <w:trPr>
          <w:trHeight w:val="10810"/>
        </w:trPr>
        <w:tc>
          <w:tcPr>
            <w:tcW w:w="9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 w:rsidRPr="003C41AA">
              <w:rPr>
                <w:rFonts w:hAnsi="ＭＳ 明朝" w:cs="ＭＳ 明朝"/>
                <w:color w:val="000000"/>
                <w:kern w:val="0"/>
                <w:sz w:val="30"/>
                <w:szCs w:val="30"/>
              </w:rPr>
              <w:t xml:space="preserve">   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30"/>
                <w:szCs w:val="30"/>
              </w:rPr>
              <w:t>ただし、国民体育大会第</w:t>
            </w:r>
            <w:r w:rsidR="00223FE9">
              <w:rPr>
                <w:rFonts w:hAnsi="ＭＳ 明朝" w:cs="ＭＳ 明朝" w:hint="eastAsia"/>
                <w:color w:val="000000"/>
                <w:kern w:val="0"/>
                <w:sz w:val="30"/>
                <w:szCs w:val="30"/>
              </w:rPr>
              <w:t>40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30"/>
                <w:szCs w:val="30"/>
              </w:rPr>
              <w:t>回東海ブロック大会交付金</w:t>
            </w:r>
          </w:p>
          <w:p w:rsidR="004A0F9B" w:rsidRPr="00223FE9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 w:rsidRPr="003C41AA">
              <w:rPr>
                <w:rFonts w:hAnsi="ＭＳ 明朝" w:cs="ＭＳ 明朝"/>
                <w:color w:val="000000"/>
                <w:kern w:val="0"/>
                <w:sz w:val="30"/>
                <w:szCs w:val="30"/>
              </w:rPr>
              <w:t xml:space="preserve">   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30"/>
                <w:szCs w:val="30"/>
              </w:rPr>
              <w:t>（大会運営費）として、上記の金額正に領収しました</w:t>
            </w:r>
            <w:r w:rsidR="009167F4">
              <w:rPr>
                <w:rFonts w:hAnsi="ＭＳ 明朝" w:cs="ＭＳ 明朝" w:hint="eastAsia"/>
                <w:color w:val="000000"/>
                <w:kern w:val="0"/>
                <w:sz w:val="30"/>
                <w:szCs w:val="30"/>
              </w:rPr>
              <w:t>。</w:t>
            </w: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 w:rsidRPr="003C41AA">
              <w:rPr>
                <w:rFonts w:hAnsi="ＭＳ 明朝" w:cs="ＭＳ 明朝"/>
                <w:color w:val="000000"/>
                <w:kern w:val="0"/>
                <w:sz w:val="24"/>
              </w:rPr>
              <w:t xml:space="preserve">              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 xml:space="preserve">　　　　　　　　</w:t>
            </w:r>
            <w:r w:rsidRPr="003C41AA">
              <w:rPr>
                <w:rFonts w:hAnsi="ＭＳ 明朝" w:cs="ＭＳ 明朝"/>
                <w:color w:val="000000"/>
                <w:kern w:val="0"/>
                <w:sz w:val="24"/>
              </w:rPr>
              <w:t xml:space="preserve">    </w:t>
            </w:r>
            <w:r w:rsidR="00223FE9">
              <w:rPr>
                <w:rFonts w:hAnsi="ＭＳ 明朝" w:cs="ＭＳ 明朝" w:hint="eastAsia"/>
                <w:color w:val="000000"/>
                <w:kern w:val="0"/>
                <w:sz w:val="24"/>
              </w:rPr>
              <w:t>令和元年</w:t>
            </w:r>
            <w:r w:rsidR="00E169E0">
              <w:rPr>
                <w:rFonts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CE2935">
              <w:rPr>
                <w:rFonts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 xml:space="preserve">月　　</w:t>
            </w:r>
            <w:r w:rsidRPr="003C41AA">
              <w:rPr>
                <w:rFonts w:hAnsi="ＭＳ 明朝" w:cs="ＭＳ 明朝"/>
                <w:color w:val="000000"/>
                <w:kern w:val="0"/>
                <w:sz w:val="24"/>
              </w:rPr>
              <w:t xml:space="preserve">  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日</w:t>
            </w:r>
          </w:p>
          <w:p w:rsidR="004A0F9B" w:rsidRPr="00E169E0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 w:rsidRPr="003C41AA">
              <w:rPr>
                <w:rFonts w:hAnsi="ＭＳ 明朝" w:cs="ＭＳ 明朝"/>
                <w:color w:val="000000"/>
                <w:kern w:val="0"/>
                <w:sz w:val="24"/>
              </w:rPr>
              <w:t xml:space="preserve">  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国民体育大会第</w:t>
            </w:r>
            <w:r w:rsidR="00223FE9">
              <w:rPr>
                <w:rFonts w:hAnsi="ＭＳ 明朝" w:cs="ＭＳ 明朝" w:hint="eastAsia"/>
                <w:color w:val="000000"/>
                <w:kern w:val="0"/>
                <w:sz w:val="24"/>
              </w:rPr>
              <w:t>40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回東海ブロック大会</w:t>
            </w: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 w:rsidRPr="003C41AA">
              <w:rPr>
                <w:rFonts w:hAnsi="ＭＳ 明朝" w:cs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三重実行委員会</w:t>
            </w:r>
            <w:r w:rsidR="002B5FCC">
              <w:rPr>
                <w:rFonts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会長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2B5FCC">
              <w:rPr>
                <w:rFonts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様</w:t>
            </w:r>
          </w:p>
          <w:p w:rsidR="004A0F9B" w:rsidRPr="00223FE9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D46BEC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 w:rsidRPr="003C41AA">
              <w:rPr>
                <w:rFonts w:hAnsi="ＭＳ 明朝" w:cs="ＭＳ 明朝"/>
                <w:color w:val="000000"/>
                <w:kern w:val="0"/>
                <w:sz w:val="24"/>
              </w:rPr>
              <w:t xml:space="preserve">                             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住　所</w:t>
            </w: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  <w:r w:rsidRPr="003C41AA">
              <w:rPr>
                <w:rFonts w:hAnsi="ＭＳ 明朝" w:cs="ＭＳ 明朝"/>
                <w:color w:val="000000"/>
                <w:kern w:val="0"/>
                <w:sz w:val="24"/>
              </w:rPr>
              <w:t xml:space="preserve">                             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競技団体名</w:t>
            </w: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color w:val="000000"/>
                <w:kern w:val="0"/>
                <w:sz w:val="24"/>
              </w:rPr>
            </w:pPr>
          </w:p>
          <w:p w:rsidR="004A0F9B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24"/>
              </w:rPr>
            </w:pPr>
            <w:r w:rsidRPr="003C41AA">
              <w:rPr>
                <w:rFonts w:hAnsi="ＭＳ 明朝" w:cs="ＭＳ 明朝"/>
                <w:color w:val="000000"/>
                <w:kern w:val="0"/>
                <w:sz w:val="24"/>
              </w:rPr>
              <w:t xml:space="preserve">                             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代表者名</w:t>
            </w:r>
            <w:r w:rsidRPr="003C41AA">
              <w:rPr>
                <w:rFonts w:hAnsi="ＭＳ 明朝" w:cs="ＭＳ 明朝"/>
                <w:color w:val="000000"/>
                <w:kern w:val="0"/>
                <w:sz w:val="24"/>
              </w:rPr>
              <w:t xml:space="preserve">                    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3C41AA">
              <w:rPr>
                <w:rFonts w:hAnsi="ＭＳ 明朝" w:cs="ＭＳ 明朝"/>
                <w:color w:val="000000"/>
                <w:kern w:val="0"/>
                <w:sz w:val="24"/>
              </w:rPr>
              <w:t xml:space="preserve">        </w:t>
            </w:r>
            <w:r w:rsidRPr="003C41AA">
              <w:rPr>
                <w:rFonts w:hAnsi="ＭＳ 明朝" w:cs="ＭＳ 明朝" w:hint="eastAsia"/>
                <w:color w:val="000000"/>
                <w:kern w:val="0"/>
                <w:sz w:val="24"/>
              </w:rPr>
              <w:t>印</w:t>
            </w:r>
          </w:p>
          <w:p w:rsidR="004A0F9B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24"/>
              </w:rPr>
            </w:pPr>
          </w:p>
          <w:p w:rsidR="004A0F9B" w:rsidRPr="003C41AA" w:rsidRDefault="004A0F9B" w:rsidP="00B12DCB">
            <w:pPr>
              <w:suppressAutoHyphens/>
              <w:kinsoku w:val="0"/>
              <w:wordWrap w:val="0"/>
              <w:overflowPunct w:val="0"/>
              <w:adjustRightInd w:val="0"/>
              <w:spacing w:line="250" w:lineRule="atLeast"/>
              <w:jc w:val="left"/>
              <w:textAlignment w:val="baseline"/>
              <w:rPr>
                <w:kern w:val="0"/>
                <w:sz w:val="24"/>
              </w:rPr>
            </w:pPr>
          </w:p>
        </w:tc>
      </w:tr>
    </w:tbl>
    <w:p w:rsidR="004A0F9B" w:rsidRPr="004E25DB" w:rsidRDefault="004A0F9B" w:rsidP="004A0F9B">
      <w:pPr>
        <w:overflowPunct w:val="0"/>
        <w:adjustRightInd w:val="0"/>
        <w:ind w:right="1404"/>
        <w:textAlignment w:val="baseline"/>
      </w:pPr>
      <w:r w:rsidRPr="0010082B">
        <w:rPr>
          <w:kern w:val="0"/>
        </w:rPr>
        <w:t xml:space="preserve">                                       </w:t>
      </w:r>
      <w:r w:rsidRPr="0010082B">
        <w:rPr>
          <w:rFonts w:hint="eastAsia"/>
          <w:kern w:val="0"/>
        </w:rPr>
        <w:t xml:space="preserve">　</w:t>
      </w:r>
      <w:r w:rsidRPr="0010082B">
        <w:rPr>
          <w:kern w:val="0"/>
        </w:rPr>
        <w:t xml:space="preserve">     </w:t>
      </w:r>
    </w:p>
    <w:p w:rsidR="00220DD1" w:rsidRPr="004A0F9B" w:rsidRDefault="00220DD1" w:rsidP="004A0F9B"/>
    <w:sectPr w:rsidR="00220DD1" w:rsidRPr="004A0F9B" w:rsidSect="0087067D">
      <w:footerReference w:type="default" r:id="rId8"/>
      <w:pgSz w:w="11906" w:h="16838" w:code="9"/>
      <w:pgMar w:top="1191" w:right="1191" w:bottom="1021" w:left="1191" w:header="851" w:footer="567" w:gutter="0"/>
      <w:cols w:space="425"/>
      <w:docGrid w:type="linesAndChars" w:linePitch="338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BE6" w:rsidRDefault="00843BE6">
      <w:r>
        <w:separator/>
      </w:r>
    </w:p>
  </w:endnote>
  <w:endnote w:type="continuationSeparator" w:id="0">
    <w:p w:rsidR="00843BE6" w:rsidRDefault="0084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D1" w:rsidRDefault="00220DD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BE6" w:rsidRDefault="00843BE6">
      <w:r>
        <w:separator/>
      </w:r>
    </w:p>
  </w:footnote>
  <w:footnote w:type="continuationSeparator" w:id="0">
    <w:p w:rsidR="00843BE6" w:rsidRDefault="00843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7AD1"/>
    <w:multiLevelType w:val="hybridMultilevel"/>
    <w:tmpl w:val="8DDA85E0"/>
    <w:lvl w:ilvl="0" w:tplc="B36259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03"/>
    <w:rsid w:val="00012FE4"/>
    <w:rsid w:val="00021F4A"/>
    <w:rsid w:val="00041551"/>
    <w:rsid w:val="00046AD5"/>
    <w:rsid w:val="0006545D"/>
    <w:rsid w:val="0007572A"/>
    <w:rsid w:val="00086E35"/>
    <w:rsid w:val="00087261"/>
    <w:rsid w:val="00091C1E"/>
    <w:rsid w:val="000A2ABD"/>
    <w:rsid w:val="000C57C3"/>
    <w:rsid w:val="000D216E"/>
    <w:rsid w:val="0010297A"/>
    <w:rsid w:val="001415C3"/>
    <w:rsid w:val="001444F2"/>
    <w:rsid w:val="00150AE1"/>
    <w:rsid w:val="0016285C"/>
    <w:rsid w:val="001B137C"/>
    <w:rsid w:val="001B6997"/>
    <w:rsid w:val="001D5374"/>
    <w:rsid w:val="00220DD1"/>
    <w:rsid w:val="00223FE9"/>
    <w:rsid w:val="00227DDB"/>
    <w:rsid w:val="0023402B"/>
    <w:rsid w:val="0026169C"/>
    <w:rsid w:val="002A57F7"/>
    <w:rsid w:val="002B5FCC"/>
    <w:rsid w:val="002B7870"/>
    <w:rsid w:val="002F616B"/>
    <w:rsid w:val="0030352E"/>
    <w:rsid w:val="00317C9F"/>
    <w:rsid w:val="00326194"/>
    <w:rsid w:val="00381737"/>
    <w:rsid w:val="003E6E99"/>
    <w:rsid w:val="004444DB"/>
    <w:rsid w:val="004468EA"/>
    <w:rsid w:val="004A0F9B"/>
    <w:rsid w:val="004F3108"/>
    <w:rsid w:val="004F7C38"/>
    <w:rsid w:val="0055698F"/>
    <w:rsid w:val="00577EDE"/>
    <w:rsid w:val="005856E6"/>
    <w:rsid w:val="005C50E0"/>
    <w:rsid w:val="00605DAF"/>
    <w:rsid w:val="00615C6B"/>
    <w:rsid w:val="00630EE7"/>
    <w:rsid w:val="00646D8C"/>
    <w:rsid w:val="00660B58"/>
    <w:rsid w:val="00695D91"/>
    <w:rsid w:val="006A289C"/>
    <w:rsid w:val="006F259E"/>
    <w:rsid w:val="00727F6C"/>
    <w:rsid w:val="007444BB"/>
    <w:rsid w:val="00795FD0"/>
    <w:rsid w:val="00823B16"/>
    <w:rsid w:val="00830A59"/>
    <w:rsid w:val="00843BE6"/>
    <w:rsid w:val="0086410A"/>
    <w:rsid w:val="0087067D"/>
    <w:rsid w:val="008A103E"/>
    <w:rsid w:val="008A3C92"/>
    <w:rsid w:val="008A7403"/>
    <w:rsid w:val="008D645D"/>
    <w:rsid w:val="0090558F"/>
    <w:rsid w:val="00910B9B"/>
    <w:rsid w:val="0091297C"/>
    <w:rsid w:val="009167F4"/>
    <w:rsid w:val="009479B6"/>
    <w:rsid w:val="00972773"/>
    <w:rsid w:val="00977F51"/>
    <w:rsid w:val="00985D63"/>
    <w:rsid w:val="009A6DF9"/>
    <w:rsid w:val="00A04A72"/>
    <w:rsid w:val="00A17B98"/>
    <w:rsid w:val="00A34649"/>
    <w:rsid w:val="00A56874"/>
    <w:rsid w:val="00A72550"/>
    <w:rsid w:val="00AE19BB"/>
    <w:rsid w:val="00AF1611"/>
    <w:rsid w:val="00B01955"/>
    <w:rsid w:val="00B12DCB"/>
    <w:rsid w:val="00B13421"/>
    <w:rsid w:val="00B150CA"/>
    <w:rsid w:val="00B307FA"/>
    <w:rsid w:val="00B531ED"/>
    <w:rsid w:val="00B62F4D"/>
    <w:rsid w:val="00B87BA3"/>
    <w:rsid w:val="00BB3698"/>
    <w:rsid w:val="00BD3420"/>
    <w:rsid w:val="00C01CDE"/>
    <w:rsid w:val="00C43EA7"/>
    <w:rsid w:val="00C46E75"/>
    <w:rsid w:val="00C55403"/>
    <w:rsid w:val="00CE2935"/>
    <w:rsid w:val="00CF7054"/>
    <w:rsid w:val="00D074D9"/>
    <w:rsid w:val="00D11840"/>
    <w:rsid w:val="00D46BEC"/>
    <w:rsid w:val="00D54C1C"/>
    <w:rsid w:val="00D56B6B"/>
    <w:rsid w:val="00D96692"/>
    <w:rsid w:val="00DC672A"/>
    <w:rsid w:val="00E169E0"/>
    <w:rsid w:val="00E93A93"/>
    <w:rsid w:val="00EA7323"/>
    <w:rsid w:val="00EE3864"/>
    <w:rsid w:val="00EF1390"/>
    <w:rsid w:val="00F22C00"/>
    <w:rsid w:val="00F34D17"/>
    <w:rsid w:val="00F40495"/>
    <w:rsid w:val="00F625EC"/>
    <w:rsid w:val="00F85803"/>
    <w:rsid w:val="00FA07AD"/>
    <w:rsid w:val="00FA4406"/>
    <w:rsid w:val="00FB3DC4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669E3AD7-38E0-4F84-8C5A-983C2D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067D"/>
    <w:pPr>
      <w:widowControl w:val="0"/>
      <w:jc w:val="both"/>
    </w:pPr>
    <w:rPr>
      <w:rFonts w:ascii="Century Gothic" w:hAnsi="Century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255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255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72550"/>
  </w:style>
  <w:style w:type="paragraph" w:styleId="a6">
    <w:name w:val="Balloon Text"/>
    <w:basedOn w:val="a"/>
    <w:semiHidden/>
    <w:rsid w:val="006F259E"/>
    <w:rPr>
      <w:rFonts w:ascii="Arial" w:eastAsia="ＭＳ ゴシック" w:hAnsi="Arial"/>
      <w:sz w:val="18"/>
      <w:szCs w:val="18"/>
    </w:rPr>
  </w:style>
  <w:style w:type="character" w:styleId="a7">
    <w:name w:val="Hyperlink"/>
    <w:rsid w:val="00220DD1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220DD1"/>
    <w:pPr>
      <w:jc w:val="center"/>
    </w:pPr>
    <w:rPr>
      <w:rFonts w:ascii="Century" w:hAnsi="Century"/>
      <w:szCs w:val="22"/>
    </w:rPr>
  </w:style>
  <w:style w:type="character" w:customStyle="1" w:styleId="a9">
    <w:name w:val="記 (文字)"/>
    <w:link w:val="a8"/>
    <w:rsid w:val="00220DD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kahiro%20Nishikawa\Application%20Data\Microsoft\Templates\&#36215;&#26696;&#29992;&#32025;H14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44B7-DDF5-4C2D-A70B-C6D7B7B4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起案用紙H14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subject/>
  <dc:creator>Takahiro Nishikawa</dc:creator>
  <cp:keywords/>
  <cp:lastModifiedBy>mie-taikyo-n015</cp:lastModifiedBy>
  <cp:revision>2</cp:revision>
  <cp:lastPrinted>2019-05-22T06:43:00Z</cp:lastPrinted>
  <dcterms:created xsi:type="dcterms:W3CDTF">2019-05-22T07:44:00Z</dcterms:created>
  <dcterms:modified xsi:type="dcterms:W3CDTF">2019-05-22T07:44:00Z</dcterms:modified>
</cp:coreProperties>
</file>