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68" w:rsidRDefault="00113FA8">
      <w:pPr>
        <w:spacing w:line="408" w:lineRule="exact"/>
        <w:rPr>
          <w:rFonts w:hint="default"/>
        </w:rPr>
      </w:pPr>
      <w:r>
        <w:rPr>
          <w:rFonts w:ascii="ＭＳ 明朝" w:hAnsi="ＭＳ 明朝" w:hint="default"/>
        </w:rPr>
        <w:pict>
          <v:rect id="_x0000_s1026" style="position:absolute;left:0;text-align:left;margin-left:395.25pt;margin-top:-3.95pt;width:59.7pt;height:24.95pt;z-index:251657728;mso-position-horizontal-relative:text;mso-position-vertical-relative:text" filled="f" strokeweight=".2mm">
            <w10:wrap anchorx="page"/>
          </v:rect>
        </w:pict>
      </w:r>
      <w:r w:rsidR="00EB1F22">
        <w:rPr>
          <w:sz w:val="24"/>
        </w:rPr>
        <w:t xml:space="preserve">　　　　　　　　　　　　　　　　　　　　　　　　　　　</w:t>
      </w:r>
      <w:r w:rsidR="00EB1F22">
        <w:rPr>
          <w:b/>
          <w:sz w:val="32"/>
        </w:rPr>
        <w:t>別</w:t>
      </w:r>
      <w:r w:rsidR="00EB1F22">
        <w:rPr>
          <w:b/>
          <w:spacing w:val="-22"/>
          <w:sz w:val="32"/>
        </w:rPr>
        <w:t xml:space="preserve"> </w:t>
      </w:r>
      <w:r w:rsidR="00EB1F22">
        <w:rPr>
          <w:b/>
          <w:sz w:val="32"/>
        </w:rPr>
        <w:t>紙</w:t>
      </w:r>
    </w:p>
    <w:p w:rsidR="00DE7F68" w:rsidRDefault="00113FA8">
      <w:pPr>
        <w:spacing w:line="424" w:lineRule="exact"/>
        <w:jc w:val="center"/>
        <w:rPr>
          <w:rFonts w:hint="default"/>
        </w:rPr>
      </w:pPr>
      <w:r>
        <w:rPr>
          <w:b/>
          <w:sz w:val="28"/>
        </w:rPr>
        <w:t>２０１９</w:t>
      </w:r>
      <w:r w:rsidR="00EB1F22">
        <w:rPr>
          <w:b/>
          <w:sz w:val="28"/>
        </w:rPr>
        <w:t>年度</w:t>
      </w:r>
      <w:r>
        <w:rPr>
          <w:b/>
          <w:sz w:val="28"/>
        </w:rPr>
        <w:t>第１回</w:t>
      </w:r>
      <w:r w:rsidR="00EB1F22">
        <w:rPr>
          <w:b/>
          <w:sz w:val="28"/>
        </w:rPr>
        <w:t>和歌山県スポーツ指導者研修会</w:t>
      </w:r>
    </w:p>
    <w:p w:rsidR="00DE7F68" w:rsidRDefault="00EB1F22">
      <w:pPr>
        <w:spacing w:line="544" w:lineRule="exact"/>
        <w:jc w:val="center"/>
        <w:rPr>
          <w:rFonts w:hint="default"/>
        </w:rPr>
      </w:pPr>
      <w:r>
        <w:rPr>
          <w:b/>
          <w:sz w:val="40"/>
        </w:rPr>
        <w:t>受講申込みについて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DE7F68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F68" w:rsidRPr="005F4460" w:rsidRDefault="00DE7F68">
            <w:pPr>
              <w:rPr>
                <w:rFonts w:hint="default"/>
              </w:rPr>
            </w:pPr>
          </w:p>
          <w:p w:rsidR="00DE7F68" w:rsidRDefault="00EB1F22">
            <w:pPr>
              <w:spacing w:line="363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t>【</w:t>
            </w:r>
            <w:r>
              <w:rPr>
                <w:sz w:val="22"/>
              </w:rPr>
              <w:t>申込方法】①、②、③のいずれかの方法でお申し込みください。</w:t>
            </w:r>
          </w:p>
          <w:p w:rsidR="00DE7F68" w:rsidRDefault="004B37BD" w:rsidP="00E24D27">
            <w:pPr>
              <w:spacing w:line="363" w:lineRule="exact"/>
              <w:ind w:firstLineChars="600" w:firstLine="1666"/>
              <w:rPr>
                <w:rFonts w:hint="default"/>
              </w:rPr>
            </w:pPr>
            <w:r>
              <w:rPr>
                <w:sz w:val="22"/>
              </w:rPr>
              <w:t>①ＦＡＸ</w:t>
            </w:r>
          </w:p>
          <w:p w:rsidR="00EB1F22" w:rsidRDefault="00EB1F22" w:rsidP="004B37BD">
            <w:pPr>
              <w:spacing w:line="363" w:lineRule="exact"/>
              <w:ind w:firstLineChars="800" w:firstLine="2222"/>
              <w:rPr>
                <w:rFonts w:hint="default"/>
              </w:rPr>
            </w:pPr>
            <w:r>
              <w:rPr>
                <w:sz w:val="22"/>
              </w:rPr>
              <w:t>FAX</w:t>
            </w:r>
            <w:r>
              <w:rPr>
                <w:sz w:val="22"/>
              </w:rPr>
              <w:t xml:space="preserve">　０７３－４３３－４４０８</w:t>
            </w:r>
          </w:p>
          <w:p w:rsidR="00DE7F68" w:rsidRDefault="004B37BD" w:rsidP="00E24D27">
            <w:pPr>
              <w:spacing w:line="363" w:lineRule="exact"/>
              <w:ind w:firstLineChars="600" w:firstLine="1666"/>
              <w:rPr>
                <w:rFonts w:hint="default"/>
              </w:rPr>
            </w:pPr>
            <w:r>
              <w:rPr>
                <w:sz w:val="22"/>
              </w:rPr>
              <w:t>②郵送</w:t>
            </w:r>
          </w:p>
          <w:p w:rsidR="00DE7F68" w:rsidRDefault="00EB1F22" w:rsidP="004B37BD">
            <w:pPr>
              <w:spacing w:line="363" w:lineRule="exact"/>
              <w:ind w:firstLineChars="800" w:firstLine="2222"/>
              <w:rPr>
                <w:rFonts w:hint="default"/>
              </w:rPr>
            </w:pPr>
            <w:r>
              <w:rPr>
                <w:sz w:val="22"/>
              </w:rPr>
              <w:t>〒</w:t>
            </w:r>
            <w:r>
              <w:rPr>
                <w:w w:val="50"/>
                <w:sz w:val="22"/>
              </w:rPr>
              <w:t>６４０－８２６２</w:t>
            </w:r>
            <w:r>
              <w:rPr>
                <w:sz w:val="22"/>
              </w:rPr>
              <w:t xml:space="preserve">　和歌山市湊通丁北１－２－１</w:t>
            </w:r>
          </w:p>
          <w:p w:rsidR="00DE7F68" w:rsidRDefault="00E24D27" w:rsidP="00E24D27">
            <w:pPr>
              <w:spacing w:line="363" w:lineRule="exact"/>
              <w:ind w:firstLineChars="600" w:firstLine="1666"/>
              <w:rPr>
                <w:rFonts w:hint="default"/>
              </w:rPr>
            </w:pPr>
            <w:r>
              <w:rPr>
                <w:sz w:val="22"/>
              </w:rPr>
              <w:t>③日本スポーツ</w:t>
            </w:r>
            <w:r w:rsidR="00EB1F22">
              <w:rPr>
                <w:sz w:val="22"/>
              </w:rPr>
              <w:t>協会</w:t>
            </w:r>
            <w:r w:rsidR="00EB1F22">
              <w:rPr>
                <w:sz w:val="22"/>
              </w:rPr>
              <w:t>H.P.</w:t>
            </w:r>
            <w:r w:rsidR="004B37BD">
              <w:rPr>
                <w:sz w:val="22"/>
              </w:rPr>
              <w:t>の指導者マイページから</w:t>
            </w:r>
          </w:p>
          <w:p w:rsidR="00DE7F68" w:rsidRPr="00EB1F22" w:rsidRDefault="00EB1F22" w:rsidP="00A82468">
            <w:pPr>
              <w:spacing w:line="363" w:lineRule="exact"/>
              <w:ind w:firstLineChars="77" w:firstLine="214"/>
              <w:rPr>
                <w:rFonts w:hint="default"/>
                <w:b/>
                <w:sz w:val="22"/>
                <w:u w:val="single" w:color="000000"/>
              </w:rPr>
            </w:pPr>
            <w:r>
              <w:rPr>
                <w:sz w:val="22"/>
              </w:rPr>
              <w:t>※いずれも</w:t>
            </w:r>
            <w:r w:rsidR="00113FA8">
              <w:rPr>
                <w:b/>
                <w:sz w:val="22"/>
                <w:u w:val="single" w:color="000000"/>
              </w:rPr>
              <w:t>２０１９年５月１０</w:t>
            </w:r>
            <w:r w:rsidR="004670B3">
              <w:rPr>
                <w:b/>
                <w:sz w:val="22"/>
                <w:u w:val="single" w:color="000000"/>
              </w:rPr>
              <w:t>日（金</w:t>
            </w:r>
            <w:r>
              <w:rPr>
                <w:b/>
                <w:sz w:val="22"/>
                <w:u w:val="single" w:color="000000"/>
              </w:rPr>
              <w:t>）</w:t>
            </w:r>
            <w:r>
              <w:rPr>
                <w:sz w:val="22"/>
              </w:rPr>
              <w:t>までにお申し込みください。</w:t>
            </w:r>
          </w:p>
          <w:p w:rsidR="00DE7F68" w:rsidRDefault="00EB1F22" w:rsidP="00A82468">
            <w:pPr>
              <w:ind w:leftChars="77" w:left="474" w:hangingChars="100" w:hanging="268"/>
              <w:rPr>
                <w:rFonts w:hint="default"/>
              </w:rPr>
            </w:pPr>
            <w:r>
              <w:t>※①、②については、下記の申込書に必要事項を記入の上、</w:t>
            </w:r>
            <w:r w:rsidR="00A82468">
              <w:rPr>
                <w:u w:val="single" w:color="000000"/>
              </w:rPr>
              <w:t>公益社団法人</w:t>
            </w:r>
            <w:r w:rsidR="00646CFE">
              <w:rPr>
                <w:u w:val="single" w:color="000000"/>
              </w:rPr>
              <w:t>和歌山県体育協会事業係宛</w:t>
            </w:r>
            <w:r>
              <w:rPr>
                <w:u w:val="single" w:color="000000"/>
              </w:rPr>
              <w:t>て</w:t>
            </w:r>
            <w:r w:rsidR="004B37BD">
              <w:t>にお申し込み</w:t>
            </w:r>
            <w:r>
              <w:t>ください。</w:t>
            </w:r>
          </w:p>
          <w:p w:rsidR="00DE7F68" w:rsidRDefault="00DE7F68">
            <w:pPr>
              <w:rPr>
                <w:rFonts w:hint="default"/>
              </w:rPr>
            </w:pPr>
          </w:p>
        </w:tc>
      </w:tr>
    </w:tbl>
    <w:p w:rsidR="00DE7F68" w:rsidRDefault="00EB1F22">
      <w:pPr>
        <w:spacing w:line="44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受　講　申　込　書</w:t>
      </w:r>
    </w:p>
    <w:p w:rsidR="00DE7F68" w:rsidRDefault="00EB1F22">
      <w:pPr>
        <w:rPr>
          <w:rFonts w:hint="default"/>
        </w:rPr>
      </w:pPr>
      <w:r>
        <w:rPr>
          <w:spacing w:val="-14"/>
        </w:rPr>
        <w:t xml:space="preserve">                  </w:t>
      </w:r>
      <w:r w:rsidR="00113FA8">
        <w:t xml:space="preserve">　　　　　　　　　　　　　　　　　　</w:t>
      </w:r>
      <w:r>
        <w:t xml:space="preserve">　　年　　月　　日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7260"/>
      </w:tblGrid>
      <w:tr w:rsidR="00DE7F68" w:rsidTr="00055AD6"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055AD6">
            <w:pPr>
              <w:jc w:val="center"/>
              <w:rPr>
                <w:rFonts w:hint="default"/>
              </w:rPr>
            </w:pPr>
            <w:r>
              <w:t>ふ</w:t>
            </w:r>
            <w:r>
              <w:rPr>
                <w:spacing w:val="-14"/>
              </w:rPr>
              <w:t xml:space="preserve"> </w:t>
            </w:r>
            <w:r>
              <w:t>り</w:t>
            </w:r>
            <w:r>
              <w:rPr>
                <w:spacing w:val="-14"/>
              </w:rPr>
              <w:t xml:space="preserve"> </w:t>
            </w:r>
            <w:r>
              <w:t>が</w:t>
            </w:r>
            <w:r>
              <w:rPr>
                <w:spacing w:val="-14"/>
              </w:rPr>
              <w:t xml:space="preserve"> </w:t>
            </w:r>
            <w:r>
              <w:t>な</w:t>
            </w:r>
          </w:p>
          <w:p w:rsidR="00DE7F68" w:rsidRDefault="00EB1F22" w:rsidP="00055AD6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7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EB1F22">
            <w:pPr>
              <w:rPr>
                <w:rFonts w:hint="default"/>
              </w:rPr>
            </w:pPr>
            <w:r>
              <w:rPr>
                <w:spacing w:val="-14"/>
              </w:rPr>
              <w:t xml:space="preserve">           </w:t>
            </w:r>
          </w:p>
          <w:p w:rsidR="00DE7F68" w:rsidRDefault="00EB1F22">
            <w:pPr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</w:tc>
      </w:tr>
      <w:tr w:rsidR="00DE7F68" w:rsidTr="00C55748"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>
              <w:t>年　　　齢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DE7F68">
            <w:pPr>
              <w:rPr>
                <w:rFonts w:hint="default"/>
              </w:rPr>
            </w:pPr>
          </w:p>
          <w:p w:rsidR="00DE7F68" w:rsidRDefault="00EB1F22">
            <w:pPr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 w:rsidR="00113FA8">
              <w:t xml:space="preserve">　　　　　　　　　　　歳（２０１９年５月１０</w:t>
            </w:r>
            <w:r>
              <w:t>日現在）</w:t>
            </w:r>
          </w:p>
        </w:tc>
      </w:tr>
      <w:tr w:rsidR="00DE7F68" w:rsidTr="00C55748"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EB1F22">
            <w:pPr>
              <w:rPr>
                <w:rFonts w:hint="default"/>
              </w:rPr>
            </w:pPr>
            <w:r>
              <w:t>〒</w:t>
            </w:r>
          </w:p>
          <w:p w:rsidR="00055AD6" w:rsidRDefault="00055AD6">
            <w:pPr>
              <w:rPr>
                <w:rFonts w:hint="default"/>
              </w:rPr>
            </w:pPr>
          </w:p>
          <w:p w:rsidR="00055AD6" w:rsidRDefault="00055AD6">
            <w:pPr>
              <w:rPr>
                <w:rFonts w:hint="default"/>
              </w:rPr>
            </w:pPr>
          </w:p>
        </w:tc>
      </w:tr>
      <w:tr w:rsidR="00DE7F68" w:rsidTr="00C55748">
        <w:trPr>
          <w:trHeight w:val="1169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 w:rsidRPr="00C55748">
              <w:rPr>
                <w:spacing w:val="61"/>
                <w:fitText w:val="1206" w:id="1239600898"/>
              </w:rPr>
              <w:t>電話番</w:t>
            </w:r>
            <w:r w:rsidRPr="00C55748">
              <w:rPr>
                <w:fitText w:val="1206" w:id="1239600898"/>
              </w:rPr>
              <w:t>号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DE7F68">
            <w:pPr>
              <w:rPr>
                <w:rFonts w:hint="default"/>
              </w:rPr>
            </w:pPr>
          </w:p>
          <w:p w:rsidR="00C55748" w:rsidRDefault="00C55748">
            <w:pPr>
              <w:rPr>
                <w:rFonts w:hint="default"/>
              </w:rPr>
            </w:pPr>
          </w:p>
          <w:p w:rsidR="00DE7F68" w:rsidRDefault="00E24D27" w:rsidP="00EB1F22">
            <w:pPr>
              <w:jc w:val="right"/>
              <w:rPr>
                <w:rFonts w:hint="default"/>
              </w:rPr>
            </w:pPr>
            <w:r>
              <w:t>※必ず連絡がつく番号を御</w:t>
            </w:r>
            <w:r w:rsidR="00EB1F22">
              <w:t>記入ください</w:t>
            </w:r>
          </w:p>
        </w:tc>
      </w:tr>
      <w:tr w:rsidR="00DE7F68" w:rsidTr="00C55748"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>
              <w:t>資</w:t>
            </w:r>
            <w:r>
              <w:rPr>
                <w:spacing w:val="-14"/>
              </w:rPr>
              <w:t xml:space="preserve">  </w:t>
            </w:r>
            <w:r>
              <w:t>格</w:t>
            </w:r>
            <w:r>
              <w:rPr>
                <w:spacing w:val="-14"/>
              </w:rPr>
              <w:t xml:space="preserve">  </w:t>
            </w:r>
            <w:r>
              <w:t>名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DE7F68">
            <w:pPr>
              <w:rPr>
                <w:rFonts w:hint="default"/>
              </w:rPr>
            </w:pPr>
          </w:p>
          <w:p w:rsidR="00DE7F68" w:rsidRDefault="00DE7F68">
            <w:pPr>
              <w:rPr>
                <w:rFonts w:hint="default"/>
              </w:rPr>
            </w:pPr>
          </w:p>
        </w:tc>
      </w:tr>
      <w:tr w:rsidR="00DE7F68" w:rsidTr="00055AD6">
        <w:trPr>
          <w:trHeight w:val="634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>
              <w:t>競</w:t>
            </w:r>
            <w:r>
              <w:rPr>
                <w:spacing w:val="-14"/>
              </w:rPr>
              <w:t xml:space="preserve">  </w:t>
            </w:r>
            <w:r>
              <w:t>技</w:t>
            </w:r>
            <w:r>
              <w:rPr>
                <w:spacing w:val="-14"/>
              </w:rPr>
              <w:t xml:space="preserve">  </w:t>
            </w:r>
            <w:r>
              <w:t>名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055AD6">
            <w:pPr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t xml:space="preserve">　　　　　　　　　　　　　　　　　　　競　技</w:t>
            </w:r>
            <w:r>
              <w:rPr>
                <w:spacing w:val="-14"/>
              </w:rPr>
              <w:t xml:space="preserve"> </w:t>
            </w:r>
            <w:r>
              <w:t xml:space="preserve">　</w:t>
            </w:r>
          </w:p>
        </w:tc>
      </w:tr>
      <w:tr w:rsidR="00DE7F68" w:rsidTr="00C55748"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>
              <w:t>※登録番号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DE7F68">
            <w:pPr>
              <w:rPr>
                <w:rFonts w:hint="default"/>
              </w:rPr>
            </w:pPr>
          </w:p>
          <w:p w:rsidR="00DE7F68" w:rsidRDefault="00DE7F68">
            <w:pPr>
              <w:rPr>
                <w:rFonts w:hint="default"/>
              </w:rPr>
            </w:pPr>
          </w:p>
        </w:tc>
      </w:tr>
      <w:tr w:rsidR="00DE7F68" w:rsidTr="00055AD6">
        <w:trPr>
          <w:trHeight w:val="353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C55748">
            <w:pPr>
              <w:jc w:val="center"/>
              <w:rPr>
                <w:rFonts w:hint="default"/>
              </w:rPr>
            </w:pPr>
            <w:r>
              <w:t>※有効期限</w:t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7F68" w:rsidRDefault="00EB1F22" w:rsidP="00055AD6">
            <w:pPr>
              <w:tabs>
                <w:tab w:val="left" w:pos="4288"/>
              </w:tabs>
              <w:ind w:firstLineChars="900" w:firstLine="2409"/>
              <w:rPr>
                <w:rFonts w:hint="default"/>
              </w:rPr>
            </w:pPr>
            <w:r>
              <w:t>年　　　月</w:t>
            </w:r>
          </w:p>
        </w:tc>
      </w:tr>
      <w:tr w:rsidR="00DE7F68">
        <w:trPr>
          <w:trHeight w:val="353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F68" w:rsidRDefault="00DE7F68">
            <w:pPr>
              <w:rPr>
                <w:rFonts w:hint="default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F68" w:rsidRDefault="00DE7F68">
            <w:pPr>
              <w:rPr>
                <w:rFonts w:hint="default"/>
              </w:rPr>
            </w:pPr>
          </w:p>
        </w:tc>
      </w:tr>
    </w:tbl>
    <w:p w:rsidR="00DE7F68" w:rsidRPr="00C55748" w:rsidRDefault="00113FA8" w:rsidP="00C55748">
      <w:pPr>
        <w:spacing w:line="463" w:lineRule="exact"/>
        <w:jc w:val="center"/>
        <w:rPr>
          <w:rFonts w:hint="default"/>
          <w:b/>
          <w:sz w:val="32"/>
          <w:bdr w:val="single" w:sz="4" w:space="0" w:color="000000"/>
        </w:rPr>
      </w:pPr>
      <w:r>
        <w:rPr>
          <w:b/>
          <w:sz w:val="32"/>
          <w:bdr w:val="single" w:sz="4" w:space="0" w:color="000000"/>
        </w:rPr>
        <w:t>申込締切：２０１９年５月１０</w:t>
      </w:r>
      <w:bookmarkStart w:id="0" w:name="_GoBack"/>
      <w:bookmarkEnd w:id="0"/>
      <w:r w:rsidR="004670B3">
        <w:rPr>
          <w:b/>
          <w:sz w:val="32"/>
          <w:bdr w:val="single" w:sz="4" w:space="0" w:color="000000"/>
        </w:rPr>
        <w:t>日（金</w:t>
      </w:r>
      <w:r w:rsidR="00EB1F22">
        <w:rPr>
          <w:b/>
          <w:sz w:val="32"/>
          <w:bdr w:val="single" w:sz="4" w:space="0" w:color="000000"/>
        </w:rPr>
        <w:t>）必着</w:t>
      </w:r>
    </w:p>
    <w:p w:rsidR="00E24D27" w:rsidRDefault="00E24D27" w:rsidP="00E24D27">
      <w:pPr>
        <w:ind w:left="278" w:hangingChars="100" w:hanging="278"/>
        <w:rPr>
          <w:rFonts w:hint="default"/>
          <w:b/>
          <w:sz w:val="22"/>
        </w:rPr>
      </w:pPr>
      <w:r>
        <w:rPr>
          <w:b/>
          <w:sz w:val="22"/>
        </w:rPr>
        <w:t>※登録番号、有効期限は封筒の宛名シールに記載しています。</w:t>
      </w:r>
    </w:p>
    <w:p w:rsidR="00DE7F68" w:rsidRDefault="00EB1F22" w:rsidP="00FA3E60">
      <w:pPr>
        <w:ind w:left="268" w:hangingChars="100" w:hanging="268"/>
        <w:rPr>
          <w:rFonts w:hint="default"/>
        </w:rPr>
      </w:pPr>
      <w:r>
        <w:t>※この申込書に記載された個人情報は、本研修会実施に係る目的以外には一切使　用いたしません。</w:t>
      </w:r>
    </w:p>
    <w:sectPr w:rsidR="00DE7F68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53" w:charSpace="118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22" w:rsidRDefault="00EB1F2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B1F22" w:rsidRDefault="00EB1F2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22" w:rsidRDefault="00EB1F2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B1F22" w:rsidRDefault="00EB1F2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oNotTrackMoves/>
  <w:defaultTabStop w:val="1071"/>
  <w:hyphenationZone w:val="0"/>
  <w:drawingGridHorizontalSpacing w:val="472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F68"/>
    <w:rsid w:val="00055AD6"/>
    <w:rsid w:val="00113FA8"/>
    <w:rsid w:val="002E07AB"/>
    <w:rsid w:val="004670B3"/>
    <w:rsid w:val="004B37BD"/>
    <w:rsid w:val="005F4460"/>
    <w:rsid w:val="006022F9"/>
    <w:rsid w:val="00640BD5"/>
    <w:rsid w:val="00646CFE"/>
    <w:rsid w:val="00A82468"/>
    <w:rsid w:val="00B10E8C"/>
    <w:rsid w:val="00C55748"/>
    <w:rsid w:val="00DE7F68"/>
    <w:rsid w:val="00E24D27"/>
    <w:rsid w:val="00EB1F22"/>
    <w:rsid w:val="00F43CAB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B952-BB2E-4A98-8D35-239DEC14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4AC0D77B</Template>
  <TotalTime>5500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A00435</cp:lastModifiedBy>
  <cp:revision>217</cp:revision>
  <cp:lastPrinted>2018-09-04T00:06:00Z</cp:lastPrinted>
  <dcterms:created xsi:type="dcterms:W3CDTF">2014-07-31T00:30:00Z</dcterms:created>
  <dcterms:modified xsi:type="dcterms:W3CDTF">2019-02-14T07:14:00Z</dcterms:modified>
</cp:coreProperties>
</file>