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947E3" w14:textId="77777777" w:rsidR="006C2453" w:rsidRPr="00AF055C" w:rsidRDefault="006C2453" w:rsidP="006C2453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 w:rsidRPr="00EE21C5">
        <w:rPr>
          <w:rFonts w:hAnsi="ＭＳ 明朝" w:cs="ＭＳ 明朝" w:hint="eastAsia"/>
          <w:color w:val="000000"/>
          <w:spacing w:val="3"/>
          <w:w w:val="85"/>
          <w:kern w:val="0"/>
          <w:sz w:val="23"/>
          <w:szCs w:val="23"/>
          <w:fitText w:val="2170" w:id="-2072892670"/>
        </w:rPr>
        <w:t xml:space="preserve">第　　　　　　　　　</w:t>
      </w:r>
      <w:r w:rsidRPr="00EE21C5">
        <w:rPr>
          <w:rFonts w:hAnsi="ＭＳ 明朝" w:cs="ＭＳ 明朝" w:hint="eastAsia"/>
          <w:color w:val="000000"/>
          <w:spacing w:val="-12"/>
          <w:w w:val="85"/>
          <w:kern w:val="0"/>
          <w:sz w:val="23"/>
          <w:szCs w:val="23"/>
          <w:fitText w:val="2170" w:id="-2072892670"/>
        </w:rPr>
        <w:t>号</w:t>
      </w:r>
    </w:p>
    <w:p w14:paraId="6057A88E" w14:textId="46C2BA4B" w:rsidR="006C2453" w:rsidRPr="00AF055C" w:rsidRDefault="006C2453" w:rsidP="006C2453">
      <w:pPr>
        <w:overflowPunct w:val="0"/>
        <w:adjustRightInd w:val="0"/>
        <w:jc w:val="right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 </w:t>
      </w:r>
      <w:r w:rsidRPr="00F94EB3">
        <w:rPr>
          <w:rFonts w:hAnsi="ＭＳ 明朝" w:cs="ＭＳ 明朝" w:hint="eastAsia"/>
          <w:color w:val="000000"/>
          <w:spacing w:val="10"/>
          <w:w w:val="87"/>
          <w:kern w:val="0"/>
          <w:sz w:val="23"/>
          <w:szCs w:val="23"/>
          <w:fitText w:val="2170" w:id="-2072892669"/>
        </w:rPr>
        <w:t>令</w:t>
      </w:r>
      <w:r w:rsidRPr="00F94EB3">
        <w:rPr>
          <w:rFonts w:hAnsi="ＭＳ 明朝" w:cs="ＭＳ 明朝" w:hint="eastAsia"/>
          <w:color w:val="000000"/>
          <w:w w:val="87"/>
          <w:kern w:val="0"/>
          <w:sz w:val="23"/>
          <w:szCs w:val="23"/>
          <w:fitText w:val="2170" w:id="-2072892669"/>
        </w:rPr>
        <w:t xml:space="preserve">和　</w:t>
      </w:r>
      <w:r w:rsidR="00F94EB3" w:rsidRPr="00F94EB3">
        <w:rPr>
          <w:rFonts w:hAnsi="ＭＳ 明朝" w:cs="ＭＳ 明朝"/>
          <w:color w:val="000000"/>
          <w:w w:val="87"/>
          <w:kern w:val="0"/>
          <w:sz w:val="23"/>
          <w:szCs w:val="23"/>
          <w:fitText w:val="2170" w:id="-2072892669"/>
        </w:rPr>
        <w:t>3</w:t>
      </w:r>
      <w:r w:rsidRPr="00F94EB3">
        <w:rPr>
          <w:rFonts w:hAnsi="ＭＳ 明朝" w:cs="ＭＳ 明朝" w:hint="eastAsia"/>
          <w:color w:val="000000"/>
          <w:w w:val="87"/>
          <w:kern w:val="0"/>
          <w:sz w:val="23"/>
          <w:szCs w:val="23"/>
          <w:fitText w:val="2170" w:id="-2072892669"/>
        </w:rPr>
        <w:t>年　　月　　日</w:t>
      </w:r>
    </w:p>
    <w:p w14:paraId="1DEA284E" w14:textId="77777777" w:rsidR="006C2453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3B18EE36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46775819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(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公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財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>)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三重県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協会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事務局長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様</w:t>
      </w:r>
    </w:p>
    <w:p w14:paraId="6B7B7FAF" w14:textId="77777777" w:rsidR="006C2453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7BDE5D26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CA86F52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         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団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名</w:t>
      </w:r>
    </w:p>
    <w:p w14:paraId="04C361A7" w14:textId="77777777" w:rsidR="006C2453" w:rsidRPr="00AF055C" w:rsidRDefault="006C2453" w:rsidP="006C2453">
      <w:pPr>
        <w:overflowPunct w:val="0"/>
        <w:adjustRightInd w:val="0"/>
        <w:spacing w:line="382" w:lineRule="exact"/>
        <w:ind w:firstLineChars="2300" w:firstLine="4984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代表者名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　　　　      　　</w:t>
      </w:r>
    </w:p>
    <w:p w14:paraId="5685F45F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BFCBCE5" w14:textId="77777777" w:rsidR="006C2453" w:rsidRPr="00AF055C" w:rsidRDefault="006C2453" w:rsidP="006C2453">
      <w:pPr>
        <w:overflowPunct w:val="0"/>
        <w:adjustRightInd w:val="0"/>
        <w:spacing w:line="382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9E79BF8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25575FD3" w14:textId="13483172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令和</w:t>
      </w:r>
      <w:r w:rsidR="00F94EB3">
        <w:rPr>
          <w:rFonts w:hAnsi="ＭＳ 明朝" w:cs="ＭＳ 明朝"/>
          <w:color w:val="000000"/>
          <w:kern w:val="0"/>
          <w:sz w:val="23"/>
          <w:szCs w:val="23"/>
        </w:rPr>
        <w:t>3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年度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推進表彰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について（回答）</w:t>
      </w:r>
    </w:p>
    <w:p w14:paraId="2403D641" w14:textId="77777777" w:rsidR="006C2453" w:rsidRPr="000C05DE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423F42B8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FEF7526" w14:textId="3235EDBF" w:rsidR="006C2453" w:rsidRPr="001D3108" w:rsidRDefault="006C2453" w:rsidP="006C2453">
      <w:pPr>
        <w:overflowPunct w:val="0"/>
        <w:adjustRightInd w:val="0"/>
        <w:textAlignment w:val="baseline"/>
        <w:rPr>
          <w:spacing w:val="2"/>
          <w:kern w:val="0"/>
          <w:sz w:val="23"/>
          <w:szCs w:val="23"/>
        </w:rPr>
      </w:pPr>
      <w:r w:rsidRPr="001D3108">
        <w:rPr>
          <w:rFonts w:hAnsi="ＭＳ 明朝" w:cs="ＭＳ 明朝" w:hint="eastAsia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kern w:val="0"/>
          <w:sz w:val="23"/>
          <w:szCs w:val="23"/>
        </w:rPr>
        <w:t>令和</w:t>
      </w:r>
      <w:r w:rsidR="00F94EB3">
        <w:rPr>
          <w:rFonts w:hAnsi="ＭＳ 明朝" w:cs="ＭＳ 明朝"/>
          <w:kern w:val="0"/>
          <w:sz w:val="23"/>
          <w:szCs w:val="23"/>
        </w:rPr>
        <w:t>3</w:t>
      </w:r>
      <w:r w:rsidRPr="001D3108">
        <w:rPr>
          <w:rFonts w:hAnsi="ＭＳ 明朝" w:cs="ＭＳ 明朝" w:hint="eastAsia"/>
          <w:kern w:val="0"/>
          <w:sz w:val="23"/>
          <w:szCs w:val="23"/>
        </w:rPr>
        <w:t>年</w:t>
      </w:r>
      <w:r>
        <w:rPr>
          <w:rFonts w:hAnsi="ＭＳ 明朝" w:cs="ＭＳ 明朝" w:hint="eastAsia"/>
          <w:kern w:val="0"/>
          <w:sz w:val="23"/>
          <w:szCs w:val="23"/>
        </w:rPr>
        <w:t>4</w:t>
      </w:r>
      <w:r w:rsidRPr="001D3108">
        <w:rPr>
          <w:rFonts w:hAnsi="ＭＳ 明朝" w:cs="ＭＳ 明朝" w:hint="eastAsia"/>
          <w:kern w:val="0"/>
          <w:sz w:val="23"/>
          <w:szCs w:val="23"/>
        </w:rPr>
        <w:t>月</w:t>
      </w:r>
      <w:r w:rsidR="001669CE">
        <w:rPr>
          <w:rFonts w:hAnsi="ＭＳ 明朝" w:cs="ＭＳ 明朝"/>
          <w:kern w:val="0"/>
          <w:sz w:val="23"/>
          <w:szCs w:val="23"/>
        </w:rPr>
        <w:t>26</w:t>
      </w:r>
      <w:r w:rsidRPr="001D3108">
        <w:rPr>
          <w:rFonts w:hAnsi="ＭＳ 明朝" w:cs="ＭＳ 明朝" w:hint="eastAsia"/>
          <w:kern w:val="0"/>
          <w:sz w:val="23"/>
          <w:szCs w:val="23"/>
        </w:rPr>
        <w:t>日付け</w:t>
      </w:r>
      <w:r>
        <w:rPr>
          <w:rFonts w:hAnsi="ＭＳ 明朝" w:cs="ＭＳ 明朝" w:hint="eastAsia"/>
          <w:kern w:val="0"/>
          <w:sz w:val="23"/>
          <w:szCs w:val="23"/>
        </w:rPr>
        <w:t>三重スポ</w:t>
      </w:r>
      <w:r w:rsidRPr="001D3108">
        <w:rPr>
          <w:rFonts w:hAnsi="ＭＳ 明朝" w:cs="ＭＳ 明朝" w:hint="eastAsia"/>
          <w:kern w:val="0"/>
          <w:sz w:val="23"/>
          <w:szCs w:val="23"/>
        </w:rPr>
        <w:t>協第</w:t>
      </w:r>
      <w:r w:rsidR="001669CE">
        <w:rPr>
          <w:rFonts w:hAnsi="ＭＳ 明朝" w:cs="ＭＳ 明朝"/>
          <w:kern w:val="0"/>
          <w:sz w:val="23"/>
          <w:szCs w:val="23"/>
        </w:rPr>
        <w:t>39</w:t>
      </w:r>
      <w:r w:rsidRPr="001D3108">
        <w:rPr>
          <w:rFonts w:hAnsi="ＭＳ 明朝" w:cs="ＭＳ 明朝" w:hint="eastAsia"/>
          <w:kern w:val="0"/>
          <w:sz w:val="23"/>
          <w:szCs w:val="23"/>
        </w:rPr>
        <w:t>号で照会のありましたことについて、下記のとおり推薦します。</w:t>
      </w:r>
    </w:p>
    <w:p w14:paraId="706DE049" w14:textId="77777777" w:rsidR="006C2453" w:rsidRPr="009D5DEF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4242342D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0D86C4E" w14:textId="77777777" w:rsidR="006C2453" w:rsidRPr="00AF055C" w:rsidRDefault="006C2453" w:rsidP="006C2453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記</w:t>
      </w:r>
    </w:p>
    <w:p w14:paraId="09BFAA88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8FDCDBF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5BCAC90D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送付書類</w:t>
      </w:r>
    </w:p>
    <w:p w14:paraId="0D8FE3CF" w14:textId="77777777" w:rsidR="006C2453" w:rsidRPr="00AF055C" w:rsidRDefault="006C2453" w:rsidP="006C2453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4234387" w14:textId="77777777" w:rsidR="006C2453" w:rsidRPr="00AF055C" w:rsidRDefault="006C2453" w:rsidP="006C2453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1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地域スポーツ推進特別功労者候補推薦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調書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37E28F40" w14:textId="77777777" w:rsidR="006C2453" w:rsidRPr="003810B2" w:rsidRDefault="006C2453" w:rsidP="006C2453">
      <w:pPr>
        <w:overflowPunct w:val="0"/>
        <w:adjustRightInd w:val="0"/>
        <w:ind w:left="484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99E51BC" w14:textId="77777777" w:rsidR="006C2453" w:rsidRPr="00AF055C" w:rsidRDefault="006C2453" w:rsidP="006C2453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2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地域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推進特別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優良団体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>・企業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候補推薦調書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19B257B7" w14:textId="77777777" w:rsidR="006C2453" w:rsidRDefault="006C2453" w:rsidP="006C2453">
      <w:pPr>
        <w:overflowPunct w:val="0"/>
        <w:adjustRightInd w:val="0"/>
        <w:ind w:firstLineChars="100" w:firstLine="221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9DBC6B8" w14:textId="77777777" w:rsidR="006C2453" w:rsidRDefault="006C2453" w:rsidP="006C2453">
      <w:pPr>
        <w:overflowPunct w:val="0"/>
        <w:adjustRightInd w:val="0"/>
        <w:ind w:firstLineChars="100" w:firstLine="221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  <w:r>
        <w:rPr>
          <w:rFonts w:hint="eastAsia"/>
          <w:color w:val="000000"/>
          <w:spacing w:val="2"/>
          <w:kern w:val="0"/>
          <w:sz w:val="23"/>
          <w:szCs w:val="23"/>
        </w:rPr>
        <w:t xml:space="preserve">3　地域スポーツ推進功労者候補推薦調書　　　　　　　　　 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 xml:space="preserve">　　部</w:t>
      </w:r>
    </w:p>
    <w:p w14:paraId="2F63665F" w14:textId="77777777" w:rsidR="006C2453" w:rsidRDefault="006C2453" w:rsidP="006C2453">
      <w:pPr>
        <w:overflowPunct w:val="0"/>
        <w:adjustRightInd w:val="0"/>
        <w:ind w:firstLineChars="100" w:firstLine="217"/>
        <w:textAlignment w:val="baseline"/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</w:pPr>
    </w:p>
    <w:p w14:paraId="135B2913" w14:textId="77777777" w:rsidR="006C2453" w:rsidRPr="00C90139" w:rsidRDefault="006C2453" w:rsidP="006C2453">
      <w:pPr>
        <w:overflowPunct w:val="0"/>
        <w:adjustRightInd w:val="0"/>
        <w:ind w:firstLineChars="100" w:firstLine="217"/>
        <w:textAlignment w:val="baseline"/>
        <w:rPr>
          <w:color w:val="000000"/>
          <w:spacing w:val="2"/>
          <w:kern w:val="0"/>
          <w:sz w:val="23"/>
          <w:szCs w:val="23"/>
        </w:rPr>
      </w:pPr>
      <w:r>
        <w:rPr>
          <w:rFonts w:hAnsi="ＭＳ 明朝" w:cs="ＭＳ 明朝" w:hint="eastAsia"/>
          <w:color w:val="000000"/>
          <w:kern w:val="0"/>
          <w:sz w:val="23"/>
          <w:szCs w:val="23"/>
        </w:rPr>
        <w:t>4　地域スポーツ推進優良団体候補推薦調書</w:t>
      </w:r>
    </w:p>
    <w:p w14:paraId="2B437A39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(1)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56B498A6" w14:textId="77777777" w:rsidR="006C2453" w:rsidRPr="00AF055C" w:rsidRDefault="006C2453" w:rsidP="006C2453">
      <w:pPr>
        <w:overflowPunct w:val="0"/>
        <w:adjustRightInd w:val="0"/>
        <w:spacing w:line="116" w:lineRule="exact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6950FE21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(2)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</w:rPr>
        <w:t>スポーツクラブ以外の団体</w:t>
      </w:r>
      <w:r w:rsidRPr="00AF055C">
        <w:rPr>
          <w:rFonts w:hAnsi="ＭＳ 明朝" w:cs="ＭＳ 明朝"/>
          <w:color w:val="000000"/>
          <w:kern w:val="0"/>
          <w:sz w:val="23"/>
          <w:szCs w:val="23"/>
        </w:rPr>
        <w:t xml:space="preserve">                   </w:t>
      </w:r>
      <w:r>
        <w:rPr>
          <w:rFonts w:hAnsi="ＭＳ 明朝" w:cs="ＭＳ 明朝" w:hint="eastAsia"/>
          <w:color w:val="000000"/>
          <w:kern w:val="0"/>
          <w:sz w:val="23"/>
          <w:szCs w:val="23"/>
        </w:rPr>
        <w:t xml:space="preserve">　　　　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6332326B" w14:textId="77777777" w:rsidR="006C2453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17C52B6F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21FFEC5" w14:textId="77777777" w:rsidR="006C2453" w:rsidRPr="00AF055C" w:rsidRDefault="006C2453" w:rsidP="006C2453">
      <w:pPr>
        <w:overflowPunct w:val="0"/>
        <w:adjustRightInd w:val="0"/>
        <w:ind w:firstLineChars="2850" w:firstLine="6176"/>
        <w:textAlignment w:val="baseline"/>
        <w:rPr>
          <w:color w:val="000000"/>
          <w:spacing w:val="2"/>
          <w:kern w:val="0"/>
          <w:sz w:val="23"/>
          <w:szCs w:val="23"/>
        </w:rPr>
      </w:pP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合計</w:t>
      </w:r>
      <w:r w:rsidRPr="00AF055C">
        <w:rPr>
          <w:rFonts w:hAnsi="ＭＳ 明朝" w:cs="ＭＳ 明朝"/>
          <w:color w:val="000000"/>
          <w:kern w:val="0"/>
          <w:sz w:val="23"/>
          <w:szCs w:val="23"/>
          <w:u w:val="single" w:color="000000"/>
        </w:rPr>
        <w:t xml:space="preserve">      </w:t>
      </w:r>
      <w:r w:rsidRPr="00AF055C">
        <w:rPr>
          <w:rFonts w:hAnsi="ＭＳ 明朝" w:cs="ＭＳ 明朝" w:hint="eastAsia"/>
          <w:color w:val="000000"/>
          <w:kern w:val="0"/>
          <w:sz w:val="23"/>
          <w:szCs w:val="23"/>
          <w:u w:val="single" w:color="000000"/>
        </w:rPr>
        <w:t>部</w:t>
      </w:r>
    </w:p>
    <w:p w14:paraId="207D7CF2" w14:textId="77777777" w:rsidR="006C2453" w:rsidRPr="00AF055C" w:rsidRDefault="006C2453" w:rsidP="006C2453">
      <w:pPr>
        <w:overflowPunct w:val="0"/>
        <w:adjustRightInd w:val="0"/>
        <w:textAlignment w:val="baseline"/>
        <w:rPr>
          <w:color w:val="000000"/>
          <w:spacing w:val="2"/>
          <w:kern w:val="0"/>
          <w:sz w:val="23"/>
          <w:szCs w:val="23"/>
        </w:rPr>
      </w:pPr>
    </w:p>
    <w:p w14:paraId="092F1E4C" w14:textId="77777777" w:rsidR="006C2453" w:rsidRDefault="006C2453" w:rsidP="006C2453"/>
    <w:p w14:paraId="6FA9ED93" w14:textId="77777777" w:rsidR="006C2453" w:rsidRDefault="006C2453" w:rsidP="006C2453">
      <w:pPr>
        <w:jc w:val="left"/>
        <w:rPr>
          <w:rFonts w:hAnsi="ＭＳ 明朝"/>
        </w:rPr>
      </w:pPr>
    </w:p>
    <w:p w14:paraId="650C016F" w14:textId="77777777" w:rsidR="006C2453" w:rsidRDefault="006C2453" w:rsidP="006C2453">
      <w:pPr>
        <w:jc w:val="left"/>
        <w:rPr>
          <w:rFonts w:hAnsi="ＭＳ 明朝"/>
        </w:rPr>
      </w:pPr>
    </w:p>
    <w:p w14:paraId="189FE1DC" w14:textId="77777777" w:rsidR="006C2453" w:rsidRDefault="006C2453" w:rsidP="006C2453">
      <w:pPr>
        <w:jc w:val="left"/>
        <w:rPr>
          <w:rFonts w:hAnsi="ＭＳ 明朝"/>
        </w:rPr>
      </w:pPr>
    </w:p>
    <w:p w14:paraId="48A862ED" w14:textId="77777777" w:rsidR="006C2453" w:rsidRPr="00CE3772" w:rsidRDefault="006C2453" w:rsidP="006C2453">
      <w:pPr>
        <w:jc w:val="left"/>
        <w:rPr>
          <w:rFonts w:hAnsi="ＭＳ 明朝"/>
        </w:rPr>
      </w:pPr>
    </w:p>
    <w:p w14:paraId="7B750556" w14:textId="77777777" w:rsidR="00660B58" w:rsidRDefault="00660B58" w:rsidP="00856454"/>
    <w:sectPr w:rsidR="00660B58" w:rsidSect="00711C78">
      <w:footerReference w:type="default" r:id="rId7"/>
      <w:footerReference w:type="first" r:id="rId8"/>
      <w:pgSz w:w="11906" w:h="16838" w:code="9"/>
      <w:pgMar w:top="737" w:right="1134" w:bottom="737" w:left="1134" w:header="851" w:footer="567" w:gutter="0"/>
      <w:cols w:space="425"/>
      <w:titlePg/>
      <w:docGrid w:type="linesAndChars" w:linePitch="338" w:charSpace="-2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474BF" w14:textId="77777777" w:rsidR="00C31322" w:rsidRDefault="00C31322">
      <w:r>
        <w:separator/>
      </w:r>
    </w:p>
  </w:endnote>
  <w:endnote w:type="continuationSeparator" w:id="0">
    <w:p w14:paraId="42DB19E1" w14:textId="77777777" w:rsidR="00C31322" w:rsidRDefault="00C3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3CDF4" w14:textId="16CB0D6B" w:rsidR="00C31322" w:rsidRDefault="00C31322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2A47" w14:textId="6C2DB86D" w:rsidR="00C31322" w:rsidRDefault="00C31322" w:rsidP="00711C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6103" w14:textId="77777777" w:rsidR="00C31322" w:rsidRDefault="00C31322">
      <w:r>
        <w:separator/>
      </w:r>
    </w:p>
  </w:footnote>
  <w:footnote w:type="continuationSeparator" w:id="0">
    <w:p w14:paraId="1BFB9C5A" w14:textId="77777777" w:rsidR="00C31322" w:rsidRDefault="00C3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22BD6"/>
    <w:multiLevelType w:val="hybridMultilevel"/>
    <w:tmpl w:val="AAC0F37A"/>
    <w:lvl w:ilvl="0" w:tplc="67BC0B24">
      <w:numFmt w:val="bullet"/>
      <w:lvlText w:val="○"/>
      <w:lvlJc w:val="left"/>
      <w:pPr>
        <w:ind w:left="8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8" w:hanging="420"/>
      </w:pPr>
      <w:rPr>
        <w:rFonts w:ascii="Wingdings" w:hAnsi="Wingdings" w:hint="default"/>
      </w:rPr>
    </w:lvl>
  </w:abstractNum>
  <w:abstractNum w:abstractNumId="1" w15:restartNumberingAfterBreak="0">
    <w:nsid w:val="42974F77"/>
    <w:multiLevelType w:val="hybridMultilevel"/>
    <w:tmpl w:val="29A4F0D8"/>
    <w:lvl w:ilvl="0" w:tplc="A7DE5CCA">
      <w:start w:val="1"/>
      <w:numFmt w:val="decimal"/>
      <w:lvlText w:val="%1."/>
      <w:lvlJc w:val="left"/>
      <w:pPr>
        <w:ind w:left="55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803"/>
    <w:rsid w:val="00035F51"/>
    <w:rsid w:val="00071F9C"/>
    <w:rsid w:val="000A1E2F"/>
    <w:rsid w:val="000D241F"/>
    <w:rsid w:val="001232BC"/>
    <w:rsid w:val="00132B5F"/>
    <w:rsid w:val="001330DE"/>
    <w:rsid w:val="00137C89"/>
    <w:rsid w:val="00155A59"/>
    <w:rsid w:val="00162D3E"/>
    <w:rsid w:val="001669CE"/>
    <w:rsid w:val="00176D83"/>
    <w:rsid w:val="00183817"/>
    <w:rsid w:val="00190AF4"/>
    <w:rsid w:val="0019642F"/>
    <w:rsid w:val="001A3FF5"/>
    <w:rsid w:val="001E0693"/>
    <w:rsid w:val="001E4707"/>
    <w:rsid w:val="002062CC"/>
    <w:rsid w:val="0023167A"/>
    <w:rsid w:val="0025000C"/>
    <w:rsid w:val="00274608"/>
    <w:rsid w:val="002E2306"/>
    <w:rsid w:val="002E6AB5"/>
    <w:rsid w:val="002F195B"/>
    <w:rsid w:val="003128C6"/>
    <w:rsid w:val="003217A9"/>
    <w:rsid w:val="003735D3"/>
    <w:rsid w:val="00374E24"/>
    <w:rsid w:val="003C44F3"/>
    <w:rsid w:val="003C4844"/>
    <w:rsid w:val="00403A32"/>
    <w:rsid w:val="00406DFD"/>
    <w:rsid w:val="004440A2"/>
    <w:rsid w:val="0045155D"/>
    <w:rsid w:val="004517D4"/>
    <w:rsid w:val="0046097F"/>
    <w:rsid w:val="00473940"/>
    <w:rsid w:val="004A1892"/>
    <w:rsid w:val="004B2E04"/>
    <w:rsid w:val="004E023E"/>
    <w:rsid w:val="005023BA"/>
    <w:rsid w:val="00545444"/>
    <w:rsid w:val="005541F0"/>
    <w:rsid w:val="00571DDB"/>
    <w:rsid w:val="00586459"/>
    <w:rsid w:val="005C57E4"/>
    <w:rsid w:val="00617D58"/>
    <w:rsid w:val="0062714E"/>
    <w:rsid w:val="006318A7"/>
    <w:rsid w:val="00660B58"/>
    <w:rsid w:val="00677197"/>
    <w:rsid w:val="006B0FE4"/>
    <w:rsid w:val="006C2453"/>
    <w:rsid w:val="006D3A01"/>
    <w:rsid w:val="006F2C37"/>
    <w:rsid w:val="007035B7"/>
    <w:rsid w:val="00711C78"/>
    <w:rsid w:val="00713125"/>
    <w:rsid w:val="007A1301"/>
    <w:rsid w:val="007D0E07"/>
    <w:rsid w:val="007F2A26"/>
    <w:rsid w:val="00836E26"/>
    <w:rsid w:val="00854401"/>
    <w:rsid w:val="00856454"/>
    <w:rsid w:val="008A0AA4"/>
    <w:rsid w:val="008A3DF4"/>
    <w:rsid w:val="008B2D68"/>
    <w:rsid w:val="008D32C5"/>
    <w:rsid w:val="008E29E4"/>
    <w:rsid w:val="0090746C"/>
    <w:rsid w:val="00907A78"/>
    <w:rsid w:val="00915D08"/>
    <w:rsid w:val="00922D9F"/>
    <w:rsid w:val="00942AA2"/>
    <w:rsid w:val="0096570B"/>
    <w:rsid w:val="00986A9B"/>
    <w:rsid w:val="009C2460"/>
    <w:rsid w:val="009E31F5"/>
    <w:rsid w:val="009E60FB"/>
    <w:rsid w:val="00A017B0"/>
    <w:rsid w:val="00A05713"/>
    <w:rsid w:val="00A342D6"/>
    <w:rsid w:val="00A6333B"/>
    <w:rsid w:val="00A63D92"/>
    <w:rsid w:val="00A70E27"/>
    <w:rsid w:val="00AB6761"/>
    <w:rsid w:val="00AD4879"/>
    <w:rsid w:val="00AF4951"/>
    <w:rsid w:val="00B00CE1"/>
    <w:rsid w:val="00B4251B"/>
    <w:rsid w:val="00B56574"/>
    <w:rsid w:val="00B758CB"/>
    <w:rsid w:val="00BC1B47"/>
    <w:rsid w:val="00BD2DB9"/>
    <w:rsid w:val="00C31322"/>
    <w:rsid w:val="00C41F6D"/>
    <w:rsid w:val="00C44566"/>
    <w:rsid w:val="00C61FF6"/>
    <w:rsid w:val="00C676A7"/>
    <w:rsid w:val="00C759FB"/>
    <w:rsid w:val="00C809E0"/>
    <w:rsid w:val="00CB3FCA"/>
    <w:rsid w:val="00CE75CF"/>
    <w:rsid w:val="00D13F7D"/>
    <w:rsid w:val="00D3408A"/>
    <w:rsid w:val="00D6102F"/>
    <w:rsid w:val="00D61B33"/>
    <w:rsid w:val="00DA4A42"/>
    <w:rsid w:val="00DA5DFB"/>
    <w:rsid w:val="00DD0634"/>
    <w:rsid w:val="00E035B5"/>
    <w:rsid w:val="00E10F94"/>
    <w:rsid w:val="00E25F26"/>
    <w:rsid w:val="00E32176"/>
    <w:rsid w:val="00E35C14"/>
    <w:rsid w:val="00E97963"/>
    <w:rsid w:val="00EB04D6"/>
    <w:rsid w:val="00EE21C5"/>
    <w:rsid w:val="00F008EA"/>
    <w:rsid w:val="00F46D74"/>
    <w:rsid w:val="00F85803"/>
    <w:rsid w:val="00F94EB3"/>
    <w:rsid w:val="00FB1082"/>
    <w:rsid w:val="00FB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15D079"/>
  <w15:docId w15:val="{293BEB96-BF4E-45F2-BA92-C765301D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6DFD"/>
    <w:pPr>
      <w:widowControl w:val="0"/>
      <w:jc w:val="both"/>
    </w:pPr>
    <w:rPr>
      <w:rFonts w:ascii="ＭＳ 明朝" w:hAnsi="MS UI Gothic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1F9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071F9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1F9C"/>
  </w:style>
  <w:style w:type="paragraph" w:styleId="a7">
    <w:name w:val="List Paragraph"/>
    <w:basedOn w:val="a"/>
    <w:uiPriority w:val="34"/>
    <w:qFormat/>
    <w:rsid w:val="00986A9B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2E6AB5"/>
    <w:rPr>
      <w:rFonts w:ascii="ＭＳ 明朝" w:hAnsi="MS UI Gothic"/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373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3735D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kahiro%20Nishikawa\Application%20Data\Microsoft\Templates\&#36215;&#26696;&#29992;&#32025;H14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起案用紙H14</Template>
  <TotalTime>79</TotalTime>
  <Pages>1</Pages>
  <Words>217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起案用紙</vt:lpstr>
      <vt:lpstr>起案用紙</vt:lpstr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mie-taikyo52</dc:creator>
  <cp:lastModifiedBy>mie-taikyo-n010</cp:lastModifiedBy>
  <cp:revision>14</cp:revision>
  <cp:lastPrinted>2021-04-24T09:27:00Z</cp:lastPrinted>
  <dcterms:created xsi:type="dcterms:W3CDTF">2020-04-10T05:39:00Z</dcterms:created>
  <dcterms:modified xsi:type="dcterms:W3CDTF">2021-04-24T09:31:00Z</dcterms:modified>
</cp:coreProperties>
</file>