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C84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right"/>
      </w:pPr>
      <w:r w:rsidRPr="009A275D">
        <w:rPr>
          <w:rFonts w:hint="eastAsia"/>
        </w:rPr>
        <w:t>第　　　　　　　　　号</w:t>
      </w:r>
    </w:p>
    <w:p w14:paraId="0C2A1EA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right"/>
      </w:pPr>
      <w:r w:rsidRPr="009A275D">
        <w:rPr>
          <w:rFonts w:hint="eastAsia"/>
        </w:rPr>
        <w:t>令和　　年　　月　　日</w:t>
      </w:r>
    </w:p>
    <w:p w14:paraId="46E735B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F03FAF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46C038B0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（</w:t>
      </w:r>
      <w:r w:rsidRPr="009A275D">
        <w:t>公財</w:t>
      </w:r>
      <w:r w:rsidRPr="009A275D">
        <w:rPr>
          <w:rFonts w:hint="eastAsia"/>
        </w:rPr>
        <w:t>）</w:t>
      </w:r>
      <w:r w:rsidRPr="009A275D">
        <w:t>三重県スポーツ協会</w:t>
      </w:r>
      <w:r w:rsidRPr="009A275D">
        <w:rPr>
          <w:rFonts w:hint="eastAsia"/>
        </w:rPr>
        <w:t xml:space="preserve">　事務局長</w:t>
      </w:r>
      <w:r w:rsidRPr="009A275D">
        <w:t xml:space="preserve">　様</w:t>
      </w:r>
    </w:p>
    <w:p w14:paraId="574B990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A3B246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19F10C84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leftChars="2807" w:left="5802" w:right="55"/>
      </w:pPr>
      <w:r w:rsidRPr="009A275D">
        <w:t>団</w:t>
      </w:r>
      <w:r w:rsidRPr="009A275D">
        <w:t xml:space="preserve"> </w:t>
      </w:r>
      <w:r w:rsidRPr="009A275D">
        <w:t>体</w:t>
      </w:r>
      <w:r w:rsidRPr="009A275D">
        <w:t xml:space="preserve"> </w:t>
      </w:r>
      <w:r w:rsidRPr="009A275D">
        <w:t>名</w:t>
      </w:r>
    </w:p>
    <w:p w14:paraId="4F79F02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leftChars="2807" w:left="5802" w:right="55"/>
      </w:pPr>
      <w:r w:rsidRPr="009A275D">
        <w:rPr>
          <w:rFonts w:hint="eastAsia"/>
        </w:rPr>
        <w:t xml:space="preserve">代表者名　　　　　　　　</w:t>
      </w:r>
      <w:r w:rsidRPr="009A275D">
        <w:t xml:space="preserve">      </w:t>
      </w:r>
      <w:r w:rsidRPr="009A275D">
        <w:t xml:space="preserve">　　</w:t>
      </w:r>
    </w:p>
    <w:p w14:paraId="13FEFDF5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38616829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BE5C3AA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8901146" w14:textId="69AD8D03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令和</w:t>
      </w:r>
      <w:r w:rsidR="00C52B9E">
        <w:t>5</w:t>
      </w:r>
      <w:r w:rsidRPr="009A275D">
        <w:t>年度生涯スポーツ功労者及び生涯スポーツ優良団体表彰について（回答）</w:t>
      </w:r>
    </w:p>
    <w:p w14:paraId="19F36CF8" w14:textId="77777777" w:rsidR="009A275D" w:rsidRPr="00C52B9E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AA824F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F9EB40F" w14:textId="175FA5F9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令和</w:t>
      </w:r>
      <w:r w:rsidR="00C52B9E">
        <w:t>5</w:t>
      </w:r>
      <w:r w:rsidRPr="009A275D">
        <w:t>年</w:t>
      </w:r>
      <w:r w:rsidRPr="009A275D">
        <w:rPr>
          <w:rFonts w:hint="eastAsia"/>
        </w:rPr>
        <w:t>3</w:t>
      </w:r>
      <w:r w:rsidRPr="009A275D">
        <w:t>月</w:t>
      </w:r>
      <w:r w:rsidR="00C52B9E">
        <w:rPr>
          <w:rFonts w:hint="eastAsia"/>
        </w:rPr>
        <w:t>2</w:t>
      </w:r>
      <w:r w:rsidR="00C52B9E">
        <w:t>0</w:t>
      </w:r>
      <w:r w:rsidRPr="009A275D">
        <w:t>日付け三重スポ協第</w:t>
      </w:r>
      <w:r w:rsidR="00C52B9E">
        <w:rPr>
          <w:rFonts w:hint="eastAsia"/>
        </w:rPr>
        <w:t>8</w:t>
      </w:r>
      <w:r w:rsidR="00C52B9E">
        <w:t>03</w:t>
      </w:r>
      <w:r w:rsidRPr="009A275D">
        <w:t>号で照会のありましたことについて、下記のとおり推薦します。</w:t>
      </w:r>
    </w:p>
    <w:p w14:paraId="566E49E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60156A45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309ACCF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center"/>
      </w:pPr>
      <w:r w:rsidRPr="009A275D">
        <w:rPr>
          <w:rFonts w:hint="eastAsia"/>
        </w:rPr>
        <w:t>記</w:t>
      </w:r>
    </w:p>
    <w:p w14:paraId="3DB692F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0303EF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75ED00B1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送付書類</w:t>
      </w:r>
    </w:p>
    <w:p w14:paraId="20407A84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64A8E94D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１．</w:t>
      </w:r>
      <w:r w:rsidRPr="009A275D">
        <w:t xml:space="preserve">　生涯スポーツ功労者候補推薦調書　　　　</w:t>
      </w:r>
      <w:r w:rsidRPr="009A275D">
        <w:t xml:space="preserve">    </w:t>
      </w:r>
      <w:r w:rsidRPr="009A275D">
        <w:t xml:space="preserve">　</w:t>
      </w:r>
      <w:r w:rsidRPr="009A275D">
        <w:t xml:space="preserve">    </w:t>
      </w:r>
      <w:r w:rsidRPr="009A275D">
        <w:t xml:space="preserve">　　　部</w:t>
      </w:r>
    </w:p>
    <w:p w14:paraId="3F0B168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76BED92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２．</w:t>
      </w:r>
      <w:r w:rsidRPr="009A275D">
        <w:t xml:space="preserve">　生涯スポーツ優良団体候補推薦調書</w:t>
      </w:r>
    </w:p>
    <w:p w14:paraId="7285BA2D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　</w:t>
      </w:r>
      <w:r w:rsidRPr="009A275D">
        <w:t xml:space="preserve">(1) </w:t>
      </w:r>
      <w:r w:rsidRPr="009A275D">
        <w:t>スポーツクラブ</w:t>
      </w:r>
      <w:r w:rsidRPr="009A275D">
        <w:t xml:space="preserve">                                   </w:t>
      </w:r>
      <w:r w:rsidRPr="009A275D">
        <w:t>部</w:t>
      </w:r>
    </w:p>
    <w:p w14:paraId="0F443CC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47DC251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　</w:t>
      </w:r>
      <w:r w:rsidRPr="009A275D">
        <w:t xml:space="preserve">(2) </w:t>
      </w:r>
      <w:r w:rsidRPr="009A275D">
        <w:t>スポーツクラブ以外の団体</w:t>
      </w:r>
      <w:r w:rsidRPr="009A275D">
        <w:t xml:space="preserve">                         </w:t>
      </w:r>
      <w:r w:rsidRPr="009A275D">
        <w:t>部</w:t>
      </w:r>
    </w:p>
    <w:p w14:paraId="63889151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93BAAB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51110399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 w:firstLineChars="2500" w:firstLine="5167"/>
      </w:pPr>
      <w:r w:rsidRPr="009A275D">
        <w:rPr>
          <w:rFonts w:hint="eastAsia"/>
        </w:rPr>
        <w:t>合計</w:t>
      </w:r>
      <w:r w:rsidRPr="009A275D">
        <w:t xml:space="preserve">　　　部</w:t>
      </w:r>
    </w:p>
    <w:p w14:paraId="3511249D" w14:textId="32AAC68D" w:rsidR="00D32411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20CA0" wp14:editId="6B9B12F7">
                <wp:simplePos x="0" y="0"/>
                <wp:positionH relativeFrom="column">
                  <wp:posOffset>2418715</wp:posOffset>
                </wp:positionH>
                <wp:positionV relativeFrom="paragraph">
                  <wp:posOffset>4947285</wp:posOffset>
                </wp:positionV>
                <wp:extent cx="2715260" cy="7950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F1CA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事務担当：三重県体育協会事務局</w:t>
                            </w:r>
                          </w:p>
                          <w:p w14:paraId="37A7B1EB" w14:textId="77777777" w:rsidR="009A275D" w:rsidRDefault="009A275D" w:rsidP="009A275D">
                            <w:pPr>
                              <w:spacing w:line="240" w:lineRule="exact"/>
                              <w:ind w:firstLineChars="49" w:firstLine="101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神戸・上野</w:t>
                            </w:r>
                          </w:p>
                          <w:p w14:paraId="37614E8D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510-0261</w:t>
                            </w:r>
                            <w:r>
                              <w:rPr>
                                <w:rFonts w:hint="eastAsia"/>
                              </w:rPr>
                              <w:t xml:space="preserve">　鈴鹿市御薗町</w:t>
                            </w:r>
                            <w:r>
                              <w:rPr>
                                <w:rFonts w:hint="eastAsia"/>
                              </w:rPr>
                              <w:t>1669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2B0F4A52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TEL 059-372-3880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 059-372-3881</w:t>
                            </w:r>
                          </w:p>
                          <w:p w14:paraId="04A2F021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E-mail:mieken@japan-sports.or.jp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20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90.45pt;margin-top:389.55pt;width:213.8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">
                <v:textbox inset="5.85pt,.7pt,5.85pt,.7pt">
                  <w:txbxContent>
                    <w:p w14:paraId="35EBF1CA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事務担当：三重県体育協会事務局</w:t>
                      </w:r>
                    </w:p>
                    <w:p w14:paraId="37A7B1EB" w14:textId="77777777" w:rsidR="009A275D" w:rsidRDefault="009A275D" w:rsidP="009A275D">
                      <w:pPr>
                        <w:spacing w:line="240" w:lineRule="exact"/>
                        <w:ind w:firstLineChars="49" w:firstLine="101"/>
                      </w:pPr>
                      <w:r>
                        <w:rPr>
                          <w:rFonts w:hint="eastAsia"/>
                        </w:rPr>
                        <w:t xml:space="preserve">　　　　　　　　　神戸・上野</w:t>
                      </w:r>
                    </w:p>
                    <w:p w14:paraId="37614E8D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510-0261</w:t>
                      </w:r>
                      <w:r>
                        <w:rPr>
                          <w:rFonts w:hint="eastAsia"/>
                        </w:rPr>
                        <w:t xml:space="preserve">　鈴鹿市御薗町</w:t>
                      </w:r>
                      <w:r>
                        <w:rPr>
                          <w:rFonts w:hint="eastAsia"/>
                        </w:rPr>
                        <w:t>1669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14:paraId="2B0F4A52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TEL 059-372-3880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 059-372-3881</w:t>
                      </w:r>
                    </w:p>
                    <w:p w14:paraId="04A2F021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E-mail:mieken@japan-sports.or.jp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411" w:rsidRPr="009A275D" w:rsidSect="00381737">
      <w:pgSz w:w="11906" w:h="16838" w:code="9"/>
      <w:pgMar w:top="737" w:right="964" w:bottom="851" w:left="964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2B9" w14:textId="77777777" w:rsidR="00B01955" w:rsidRDefault="00B01955">
      <w:r>
        <w:separator/>
      </w:r>
    </w:p>
  </w:endnote>
  <w:endnote w:type="continuationSeparator" w:id="0">
    <w:p w14:paraId="3A46B633" w14:textId="77777777" w:rsidR="00B01955" w:rsidRDefault="00B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DE45" w14:textId="77777777" w:rsidR="00B01955" w:rsidRDefault="00B01955">
      <w:r>
        <w:separator/>
      </w:r>
    </w:p>
  </w:footnote>
  <w:footnote w:type="continuationSeparator" w:id="0">
    <w:p w14:paraId="15E319D9" w14:textId="77777777" w:rsidR="00B01955" w:rsidRDefault="00B0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803"/>
    <w:rsid w:val="00010D08"/>
    <w:rsid w:val="0002094C"/>
    <w:rsid w:val="00021788"/>
    <w:rsid w:val="00025B34"/>
    <w:rsid w:val="00041551"/>
    <w:rsid w:val="00046AD5"/>
    <w:rsid w:val="0007572A"/>
    <w:rsid w:val="00086E35"/>
    <w:rsid w:val="00091C1E"/>
    <w:rsid w:val="000C3E88"/>
    <w:rsid w:val="0010297A"/>
    <w:rsid w:val="001415C3"/>
    <w:rsid w:val="001444F2"/>
    <w:rsid w:val="00150AE1"/>
    <w:rsid w:val="001A6A3E"/>
    <w:rsid w:val="001B6997"/>
    <w:rsid w:val="001D5374"/>
    <w:rsid w:val="00227DDB"/>
    <w:rsid w:val="0026169C"/>
    <w:rsid w:val="00262573"/>
    <w:rsid w:val="002A57F7"/>
    <w:rsid w:val="002B7870"/>
    <w:rsid w:val="002F616B"/>
    <w:rsid w:val="0030352E"/>
    <w:rsid w:val="00326194"/>
    <w:rsid w:val="00381737"/>
    <w:rsid w:val="00381C93"/>
    <w:rsid w:val="003E6E99"/>
    <w:rsid w:val="00412688"/>
    <w:rsid w:val="004468EA"/>
    <w:rsid w:val="004F3108"/>
    <w:rsid w:val="004F7C38"/>
    <w:rsid w:val="0055698F"/>
    <w:rsid w:val="00577EDE"/>
    <w:rsid w:val="005856E6"/>
    <w:rsid w:val="00594D68"/>
    <w:rsid w:val="005C50E0"/>
    <w:rsid w:val="00605DAF"/>
    <w:rsid w:val="00615C6B"/>
    <w:rsid w:val="00616619"/>
    <w:rsid w:val="00630EE7"/>
    <w:rsid w:val="00646D8C"/>
    <w:rsid w:val="00660B58"/>
    <w:rsid w:val="0067010D"/>
    <w:rsid w:val="00672207"/>
    <w:rsid w:val="00695D91"/>
    <w:rsid w:val="006A289C"/>
    <w:rsid w:val="006F259E"/>
    <w:rsid w:val="00727F6C"/>
    <w:rsid w:val="007444BB"/>
    <w:rsid w:val="00795FD0"/>
    <w:rsid w:val="00823B16"/>
    <w:rsid w:val="00830A59"/>
    <w:rsid w:val="0086410A"/>
    <w:rsid w:val="008D645D"/>
    <w:rsid w:val="0090558F"/>
    <w:rsid w:val="00910B9B"/>
    <w:rsid w:val="0091297C"/>
    <w:rsid w:val="009479B6"/>
    <w:rsid w:val="00977F51"/>
    <w:rsid w:val="00985D63"/>
    <w:rsid w:val="009A275D"/>
    <w:rsid w:val="00A04A72"/>
    <w:rsid w:val="00A34649"/>
    <w:rsid w:val="00A6587C"/>
    <w:rsid w:val="00A72550"/>
    <w:rsid w:val="00AB3D35"/>
    <w:rsid w:val="00AE7744"/>
    <w:rsid w:val="00AF1611"/>
    <w:rsid w:val="00B01955"/>
    <w:rsid w:val="00B13421"/>
    <w:rsid w:val="00B150CA"/>
    <w:rsid w:val="00B531ED"/>
    <w:rsid w:val="00B62F4D"/>
    <w:rsid w:val="00B67806"/>
    <w:rsid w:val="00B74FBC"/>
    <w:rsid w:val="00B87BA3"/>
    <w:rsid w:val="00BB3698"/>
    <w:rsid w:val="00BD3420"/>
    <w:rsid w:val="00C01CDE"/>
    <w:rsid w:val="00C46E75"/>
    <w:rsid w:val="00C52B9E"/>
    <w:rsid w:val="00C55403"/>
    <w:rsid w:val="00CA2550"/>
    <w:rsid w:val="00CF7054"/>
    <w:rsid w:val="00D074D9"/>
    <w:rsid w:val="00D31316"/>
    <w:rsid w:val="00D32411"/>
    <w:rsid w:val="00D54C1C"/>
    <w:rsid w:val="00DC672A"/>
    <w:rsid w:val="00E052BC"/>
    <w:rsid w:val="00EB763F"/>
    <w:rsid w:val="00EE3864"/>
    <w:rsid w:val="00EF1390"/>
    <w:rsid w:val="00F34D17"/>
    <w:rsid w:val="00F40495"/>
    <w:rsid w:val="00F625EC"/>
    <w:rsid w:val="00F85803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C85C001"/>
  <w15:docId w15:val="{C1A5CE80-22A4-4839-A8F7-704E04C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550"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5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5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2550"/>
  </w:style>
  <w:style w:type="paragraph" w:styleId="a6">
    <w:name w:val="Balloon Text"/>
    <w:basedOn w:val="a"/>
    <w:semiHidden/>
    <w:rsid w:val="006F2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B440-81FC-4F78-AF25-C2FBF579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305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Takahiro Nishikawa</dc:creator>
  <cp:lastModifiedBy>mie-taikyo-n010</cp:lastModifiedBy>
  <cp:revision>15</cp:revision>
  <cp:lastPrinted>2020-03-11T00:52:00Z</cp:lastPrinted>
  <dcterms:created xsi:type="dcterms:W3CDTF">2016-04-08T04:58:00Z</dcterms:created>
  <dcterms:modified xsi:type="dcterms:W3CDTF">2023-03-17T02:41:00Z</dcterms:modified>
</cp:coreProperties>
</file>